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FB31" w14:textId="77777777" w:rsidR="00712235" w:rsidRPr="00712235" w:rsidRDefault="00712235">
      <w:pPr>
        <w:rPr>
          <w:rFonts w:ascii="Lucida Sans" w:hAnsi="Lucida Sans"/>
          <w:b/>
        </w:rPr>
      </w:pPr>
      <w:bookmarkStart w:id="0" w:name="_GoBack"/>
      <w:bookmarkEnd w:id="0"/>
      <w:r w:rsidRPr="00712235">
        <w:rPr>
          <w:rFonts w:ascii="Lucida Sans" w:hAnsi="Lucida Sans"/>
          <w:b/>
        </w:rPr>
        <w:t>PORIN KAUPUNKI</w:t>
      </w:r>
    </w:p>
    <w:p w14:paraId="42B5802F" w14:textId="77777777" w:rsidR="007943CE" w:rsidRDefault="007943CE">
      <w:pPr>
        <w:rPr>
          <w:rFonts w:ascii="Lucida Sans" w:hAnsi="Lucida Sans"/>
          <w:b/>
        </w:rPr>
      </w:pPr>
      <w:r w:rsidRPr="007943CE">
        <w:rPr>
          <w:rFonts w:ascii="Lucida Sans" w:hAnsi="Lucida Sans"/>
          <w:b/>
        </w:rPr>
        <w:t>ARKISTOLUETTELO</w:t>
      </w:r>
    </w:p>
    <w:p w14:paraId="48036ECE" w14:textId="77777777" w:rsidR="007943CE" w:rsidRDefault="007943CE">
      <w:pPr>
        <w:rPr>
          <w:rFonts w:ascii="Lucida Sans" w:hAnsi="Lucida Sans"/>
          <w:sz w:val="18"/>
          <w:szCs w:val="18"/>
        </w:rPr>
      </w:pPr>
    </w:p>
    <w:p w14:paraId="46BEA59C" w14:textId="77777777" w:rsidR="007943CE" w:rsidRDefault="007943CE">
      <w:pPr>
        <w:rPr>
          <w:rFonts w:ascii="Lucida Sans" w:hAnsi="Lucida Sans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33"/>
        <w:gridCol w:w="1127"/>
        <w:gridCol w:w="3037"/>
        <w:gridCol w:w="1810"/>
        <w:gridCol w:w="2137"/>
      </w:tblGrid>
      <w:tr w:rsidR="00EC61C0" w14:paraId="3D4C5EF0" w14:textId="77777777" w:rsidTr="000B1324">
        <w:trPr>
          <w:trHeight w:val="397"/>
        </w:trPr>
        <w:tc>
          <w:tcPr>
            <w:tcW w:w="9494" w:type="dxa"/>
            <w:gridSpan w:val="5"/>
            <w:vAlign w:val="center"/>
          </w:tcPr>
          <w:p w14:paraId="1AE4242C" w14:textId="77777777" w:rsidR="00EC61C0" w:rsidRPr="006B4BDA" w:rsidRDefault="00EC61C0" w:rsidP="000B1324">
            <w:pPr>
              <w:rPr>
                <w:rFonts w:ascii="Lucida Sans" w:hAnsi="Lucida Sans"/>
                <w:sz w:val="18"/>
                <w:szCs w:val="18"/>
              </w:rPr>
            </w:pPr>
            <w:r w:rsidRPr="006B4BDA">
              <w:rPr>
                <w:rFonts w:ascii="Lucida Sans" w:hAnsi="Lucida Sans"/>
                <w:sz w:val="18"/>
                <w:szCs w:val="18"/>
              </w:rPr>
              <w:t>Arkistonmuodostaja/arkisto:</w:t>
            </w:r>
          </w:p>
        </w:tc>
      </w:tr>
      <w:tr w:rsidR="00EC61C0" w14:paraId="5C62B949" w14:textId="77777777" w:rsidTr="00EC61C0">
        <w:trPr>
          <w:trHeight w:val="397"/>
        </w:trPr>
        <w:tc>
          <w:tcPr>
            <w:tcW w:w="9494" w:type="dxa"/>
            <w:gridSpan w:val="5"/>
            <w:vAlign w:val="center"/>
          </w:tcPr>
          <w:p w14:paraId="35E2E472" w14:textId="77777777" w:rsidR="00EC61C0" w:rsidRPr="00BB1BCA" w:rsidRDefault="00EC61C0" w:rsidP="00EC61C0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EC61C0" w14:paraId="7170D473" w14:textId="77777777" w:rsidTr="000B1324">
        <w:trPr>
          <w:trHeight w:val="397"/>
        </w:trPr>
        <w:tc>
          <w:tcPr>
            <w:tcW w:w="9494" w:type="dxa"/>
            <w:gridSpan w:val="5"/>
            <w:vAlign w:val="center"/>
          </w:tcPr>
          <w:p w14:paraId="526B177C" w14:textId="77777777" w:rsidR="00EC61C0" w:rsidRPr="008245AD" w:rsidRDefault="00EC61C0" w:rsidP="000B132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6B4BDA">
              <w:rPr>
                <w:rFonts w:ascii="Lucida Sans" w:hAnsi="Lucida Sans"/>
                <w:sz w:val="18"/>
                <w:szCs w:val="18"/>
              </w:rPr>
              <w:t>Aineistonmuodostajan kuvailutiedot</w:t>
            </w:r>
            <w:r w:rsidRPr="008245AD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  <w:r w:rsidRPr="008245AD">
              <w:rPr>
                <w:rFonts w:ascii="Lucida Sans" w:hAnsi="Lucida Sans"/>
                <w:sz w:val="18"/>
                <w:szCs w:val="18"/>
              </w:rPr>
              <w:t>(nimimuutokset, toimintavuodet, historiatiedot):</w:t>
            </w:r>
          </w:p>
        </w:tc>
      </w:tr>
      <w:tr w:rsidR="00EC61C0" w14:paraId="7894F9C2" w14:textId="77777777" w:rsidTr="00356D0D">
        <w:trPr>
          <w:trHeight w:val="397"/>
        </w:trPr>
        <w:tc>
          <w:tcPr>
            <w:tcW w:w="9494" w:type="dxa"/>
            <w:gridSpan w:val="5"/>
            <w:vAlign w:val="center"/>
          </w:tcPr>
          <w:p w14:paraId="109328E8" w14:textId="77777777" w:rsidR="00EC61C0" w:rsidRPr="00BB1BCA" w:rsidRDefault="00EC61C0" w:rsidP="00EC61C0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C61C0" w14:paraId="29607F18" w14:textId="77777777" w:rsidTr="00EC61C0">
        <w:trPr>
          <w:trHeight w:val="397"/>
        </w:trPr>
        <w:tc>
          <w:tcPr>
            <w:tcW w:w="9494" w:type="dxa"/>
            <w:gridSpan w:val="5"/>
            <w:vAlign w:val="center"/>
          </w:tcPr>
          <w:p w14:paraId="063E9180" w14:textId="77777777" w:rsidR="00EC61C0" w:rsidRPr="006B4BDA" w:rsidRDefault="00DF491C" w:rsidP="00DF491C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Aineiston kuvailutiedot</w:t>
            </w:r>
          </w:p>
        </w:tc>
      </w:tr>
      <w:tr w:rsidR="00EC61C0" w14:paraId="699EEB92" w14:textId="77777777" w:rsidTr="00EC61C0">
        <w:trPr>
          <w:trHeight w:val="397"/>
        </w:trPr>
        <w:tc>
          <w:tcPr>
            <w:tcW w:w="2376" w:type="dxa"/>
            <w:gridSpan w:val="2"/>
            <w:vAlign w:val="center"/>
          </w:tcPr>
          <w:p w14:paraId="75F879E8" w14:textId="77777777" w:rsidR="00EC61C0" w:rsidRPr="006B4BDA" w:rsidRDefault="00EC61C0" w:rsidP="00EC61C0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6B4BDA">
              <w:rPr>
                <w:rFonts w:ascii="Lucida Sans" w:hAnsi="Lucida Sans"/>
                <w:sz w:val="18"/>
                <w:szCs w:val="18"/>
              </w:rPr>
              <w:t>Ai</w:t>
            </w:r>
            <w:r w:rsidR="00DF491C">
              <w:rPr>
                <w:rFonts w:ascii="Lucida Sans" w:hAnsi="Lucida Sans"/>
                <w:sz w:val="18"/>
                <w:szCs w:val="18"/>
              </w:rPr>
              <w:t>neiston laajuus</w:t>
            </w:r>
            <w:r w:rsidR="008245AD" w:rsidRPr="006B4BDA">
              <w:rPr>
                <w:rFonts w:ascii="Lucida Sans" w:hAnsi="Lucida Sans"/>
                <w:sz w:val="18"/>
                <w:szCs w:val="18"/>
              </w:rPr>
              <w:br/>
              <w:t>hyllymetriä (hm</w:t>
            </w:r>
            <w:r w:rsidRPr="006B4BDA">
              <w:rPr>
                <w:rFonts w:ascii="Lucida Sans" w:hAnsi="Lucida Sans"/>
                <w:sz w:val="18"/>
                <w:szCs w:val="18"/>
              </w:rPr>
              <w:t>)</w:t>
            </w:r>
            <w:r w:rsidR="00DF491C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118" w:type="dxa"/>
            <w:gridSpan w:val="3"/>
            <w:vAlign w:val="center"/>
          </w:tcPr>
          <w:p w14:paraId="5869B057" w14:textId="77777777" w:rsidR="00EC61C0" w:rsidRDefault="00EC61C0" w:rsidP="00EC61C0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C61C0" w14:paraId="406B4E1E" w14:textId="77777777" w:rsidTr="00EC61C0">
        <w:trPr>
          <w:trHeight w:val="397"/>
        </w:trPr>
        <w:tc>
          <w:tcPr>
            <w:tcW w:w="2376" w:type="dxa"/>
            <w:gridSpan w:val="2"/>
            <w:vAlign w:val="center"/>
          </w:tcPr>
          <w:p w14:paraId="10C02472" w14:textId="77777777" w:rsidR="00EC61C0" w:rsidRPr="006B4BDA" w:rsidRDefault="00DF491C" w:rsidP="00EC61C0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V</w:t>
            </w:r>
            <w:r w:rsidR="00EC61C0" w:rsidRPr="006B4BDA">
              <w:rPr>
                <w:rFonts w:ascii="Lucida Sans" w:hAnsi="Lucida Sans"/>
                <w:sz w:val="18"/>
                <w:szCs w:val="18"/>
              </w:rPr>
              <w:t>uodet</w:t>
            </w:r>
            <w:r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118" w:type="dxa"/>
            <w:gridSpan w:val="3"/>
            <w:vAlign w:val="center"/>
          </w:tcPr>
          <w:p w14:paraId="3642EC2D" w14:textId="77777777" w:rsidR="00EC61C0" w:rsidRDefault="00EC61C0" w:rsidP="00EC61C0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C61C0" w14:paraId="0A76001E" w14:textId="77777777" w:rsidTr="00EC61C0">
        <w:trPr>
          <w:trHeight w:val="397"/>
        </w:trPr>
        <w:tc>
          <w:tcPr>
            <w:tcW w:w="2376" w:type="dxa"/>
            <w:gridSpan w:val="2"/>
            <w:vAlign w:val="center"/>
          </w:tcPr>
          <w:p w14:paraId="6FA0B195" w14:textId="77777777" w:rsidR="00EC61C0" w:rsidRPr="006B4BDA" w:rsidRDefault="00EC61C0" w:rsidP="00EC61C0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6B4BDA">
              <w:rPr>
                <w:rFonts w:ascii="Lucida Sans" w:hAnsi="Lucida Sans"/>
                <w:sz w:val="18"/>
                <w:szCs w:val="18"/>
              </w:rPr>
              <w:t>Käyttörajoitukset</w:t>
            </w:r>
            <w:r w:rsidRPr="006B4BDA">
              <w:rPr>
                <w:rFonts w:ascii="Lucida Sans" w:hAnsi="Lucida Sans"/>
                <w:sz w:val="18"/>
                <w:szCs w:val="18"/>
              </w:rPr>
              <w:br/>
              <w:t>(jos sellaisia on):</w:t>
            </w:r>
          </w:p>
        </w:tc>
        <w:tc>
          <w:tcPr>
            <w:tcW w:w="7118" w:type="dxa"/>
            <w:gridSpan w:val="3"/>
            <w:vAlign w:val="center"/>
          </w:tcPr>
          <w:p w14:paraId="02C9956C" w14:textId="77777777" w:rsidR="00EC61C0" w:rsidRDefault="00EC61C0" w:rsidP="00EC61C0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C61C0" w14:paraId="52D11103" w14:textId="77777777" w:rsidTr="00EC61C0">
        <w:trPr>
          <w:trHeight w:val="397"/>
        </w:trPr>
        <w:tc>
          <w:tcPr>
            <w:tcW w:w="9494" w:type="dxa"/>
            <w:gridSpan w:val="5"/>
            <w:vAlign w:val="center"/>
          </w:tcPr>
          <w:p w14:paraId="6BEF34FF" w14:textId="77777777" w:rsidR="00EC61C0" w:rsidRDefault="00EC61C0" w:rsidP="0027694D">
            <w:pPr>
              <w:rPr>
                <w:rFonts w:ascii="Lucida Sans" w:hAnsi="Lucida Sans"/>
                <w:sz w:val="18"/>
                <w:szCs w:val="18"/>
              </w:rPr>
            </w:pPr>
            <w:r w:rsidRPr="0027694D">
              <w:rPr>
                <w:rFonts w:ascii="Lucida Sans" w:hAnsi="Lucida Sans"/>
                <w:sz w:val="18"/>
                <w:szCs w:val="18"/>
              </w:rPr>
              <w:t>Luovutustiedot (ajankohta/siirrot keskusarkistoon):</w:t>
            </w:r>
          </w:p>
        </w:tc>
      </w:tr>
      <w:tr w:rsidR="007943CE" w14:paraId="577E2871" w14:textId="77777777" w:rsidTr="00BB4D31">
        <w:tc>
          <w:tcPr>
            <w:tcW w:w="1242" w:type="dxa"/>
          </w:tcPr>
          <w:p w14:paraId="398690DC" w14:textId="77777777" w:rsidR="007943CE" w:rsidRDefault="007943CE">
            <w:pPr>
              <w:rPr>
                <w:rFonts w:ascii="Lucida Sans" w:hAnsi="Lucida Sans"/>
                <w:sz w:val="18"/>
                <w:szCs w:val="18"/>
              </w:rPr>
            </w:pPr>
          </w:p>
          <w:p w14:paraId="7A70098E" w14:textId="77777777" w:rsidR="007943CE" w:rsidRDefault="007943CE" w:rsidP="007943C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Arkisto-</w:t>
            </w:r>
          </w:p>
          <w:p w14:paraId="372B9149" w14:textId="77777777" w:rsidR="007943CE" w:rsidRDefault="007943CE" w:rsidP="007943C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yksikön</w:t>
            </w:r>
          </w:p>
          <w:p w14:paraId="1D716B5F" w14:textId="77777777" w:rsidR="007943CE" w:rsidRDefault="007943CE" w:rsidP="007943C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tunnus</w:t>
            </w:r>
          </w:p>
          <w:p w14:paraId="2330EACA" w14:textId="77777777" w:rsidR="007943CE" w:rsidRDefault="007943CE" w:rsidP="007943C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(signum)</w:t>
            </w:r>
          </w:p>
          <w:p w14:paraId="26AC019B" w14:textId="77777777" w:rsidR="007943CE" w:rsidRDefault="007943C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C64FF5" w14:textId="77777777" w:rsidR="007943CE" w:rsidRDefault="007943CE">
            <w:pPr>
              <w:rPr>
                <w:rFonts w:ascii="Lucida Sans" w:hAnsi="Lucida Sans"/>
                <w:sz w:val="18"/>
                <w:szCs w:val="18"/>
              </w:rPr>
            </w:pPr>
          </w:p>
          <w:p w14:paraId="65F629C4" w14:textId="77777777" w:rsidR="007943CE" w:rsidRDefault="007943CE" w:rsidP="007943C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Säilytys-</w:t>
            </w:r>
          </w:p>
          <w:p w14:paraId="2FAD3426" w14:textId="77777777" w:rsidR="007943CE" w:rsidRDefault="007943CE" w:rsidP="007943C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yksikkö</w:t>
            </w:r>
          </w:p>
          <w:p w14:paraId="22B65785" w14:textId="77777777" w:rsidR="007943CE" w:rsidRDefault="007943CE" w:rsidP="007943C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(laatu)</w:t>
            </w:r>
          </w:p>
        </w:tc>
        <w:tc>
          <w:tcPr>
            <w:tcW w:w="3119" w:type="dxa"/>
          </w:tcPr>
          <w:p w14:paraId="48484842" w14:textId="77777777" w:rsidR="007943CE" w:rsidRDefault="007943CE">
            <w:pPr>
              <w:rPr>
                <w:rFonts w:ascii="Lucida Sans" w:hAnsi="Lucida Sans"/>
                <w:sz w:val="18"/>
                <w:szCs w:val="18"/>
              </w:rPr>
            </w:pPr>
          </w:p>
          <w:p w14:paraId="1808D5A2" w14:textId="77777777" w:rsidR="007943CE" w:rsidRDefault="007943CE" w:rsidP="007943C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Sarja</w:t>
            </w:r>
          </w:p>
        </w:tc>
        <w:tc>
          <w:tcPr>
            <w:tcW w:w="1843" w:type="dxa"/>
          </w:tcPr>
          <w:p w14:paraId="25F87089" w14:textId="77777777" w:rsidR="007943CE" w:rsidRDefault="007943CE">
            <w:pPr>
              <w:rPr>
                <w:rFonts w:ascii="Lucida Sans" w:hAnsi="Lucida Sans"/>
                <w:sz w:val="18"/>
                <w:szCs w:val="18"/>
              </w:rPr>
            </w:pPr>
          </w:p>
          <w:p w14:paraId="4701F297" w14:textId="77777777" w:rsidR="007943CE" w:rsidRDefault="007943CE" w:rsidP="007943CE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Vuodet</w:t>
            </w:r>
          </w:p>
        </w:tc>
        <w:tc>
          <w:tcPr>
            <w:tcW w:w="2156" w:type="dxa"/>
          </w:tcPr>
          <w:p w14:paraId="30C454E3" w14:textId="77777777" w:rsidR="007943CE" w:rsidRDefault="007943CE">
            <w:pPr>
              <w:rPr>
                <w:rFonts w:ascii="Lucida Sans" w:hAnsi="Lucida Sans"/>
                <w:sz w:val="18"/>
                <w:szCs w:val="18"/>
              </w:rPr>
            </w:pPr>
          </w:p>
          <w:p w14:paraId="76F94D9F" w14:textId="77777777" w:rsidR="007943CE" w:rsidRDefault="007943C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Huomautukset/</w:t>
            </w:r>
          </w:p>
          <w:p w14:paraId="5523BFB3" w14:textId="77777777" w:rsidR="007943CE" w:rsidRDefault="007943C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lisätiedot</w:t>
            </w:r>
          </w:p>
        </w:tc>
      </w:tr>
      <w:tr w:rsidR="007943CE" w14:paraId="7CF327BC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1DE25EE7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5F9452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DC9BD72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7585F8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5AA166D7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943CE" w14:paraId="67EF85AE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17484B24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7750A9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B5E4028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D0136D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2E860EB8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943CE" w14:paraId="7220BB9B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6AE84012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EEE6E7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A1D0934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F6EF45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7A463308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943CE" w14:paraId="58BA628C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6CCA1354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547E9F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78A4C0B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93F0E6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498D9C84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943CE" w14:paraId="7939C51F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01637299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3013F9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27B20BB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A3931A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164F3F3D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943CE" w14:paraId="21647687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384C3EC8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1156B2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437D4EA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EFDE37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592CA937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943CE" w14:paraId="6258CBC7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2623E0D4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74D8F1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2B36AAC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100925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7A3BC746" w14:textId="77777777" w:rsidR="007943CE" w:rsidRDefault="007943CE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BB4D31" w14:paraId="377A0976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038E7B2C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17ED5A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CF9492D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78EEA8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04687C6D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BB4D31" w14:paraId="592D2F3C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5FC9BF9E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C902BD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F7AED8C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F7C203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30DAE919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BB4D31" w14:paraId="234995E4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3579F1C1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3C549A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F866977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88EC0B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39D45EE7" w14:textId="77777777" w:rsidR="00BB4D31" w:rsidRDefault="00BB4D31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1514D" w14:paraId="00783FFA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59081ABA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F635AD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E75FB19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2ED257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6248086E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1514D" w14:paraId="0CE47CFC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203B0F65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CA6AAA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46AB9FD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DDFE8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7B33CA4A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1514D" w14:paraId="49900655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349B8C04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573F55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4257D78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4B130D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3426A4E0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1514D" w14:paraId="728BB307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354FC65E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79D5AB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D06F2EF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A2B7A8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036C7330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1514D" w14:paraId="56576857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74601564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21954A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4690A62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C0048E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0D7B82D9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1514D" w14:paraId="0C808D6C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724AC392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3D9C72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BA7842E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86861E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27D40996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1514D" w14:paraId="543CB8FD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3ABE181D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AFED00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D23D205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3CEC6C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3646C693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1514D" w14:paraId="1648B76E" w14:textId="77777777" w:rsidTr="000B1324">
        <w:trPr>
          <w:trHeight w:val="397"/>
        </w:trPr>
        <w:tc>
          <w:tcPr>
            <w:tcW w:w="1242" w:type="dxa"/>
            <w:vAlign w:val="center"/>
          </w:tcPr>
          <w:p w14:paraId="3891959B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253107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1D6AB96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38195BA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14:paraId="1D59BA31" w14:textId="77777777" w:rsidR="00E1514D" w:rsidRDefault="00E1514D" w:rsidP="000B13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7EB1B154" w14:textId="77777777" w:rsidR="00446CBF" w:rsidRDefault="00446CBF">
      <w:pPr>
        <w:rPr>
          <w:rFonts w:ascii="Lucida Sans" w:hAnsi="Lucida Sans"/>
          <w:sz w:val="18"/>
          <w:szCs w:val="18"/>
        </w:rPr>
      </w:pPr>
    </w:p>
    <w:p w14:paraId="01ECD077" w14:textId="77777777" w:rsidR="00E1514D" w:rsidRDefault="00E1514D">
      <w:pPr>
        <w:rPr>
          <w:rFonts w:ascii="Lucida Sans" w:hAnsi="Lucida Sans"/>
          <w:sz w:val="18"/>
          <w:szCs w:val="18"/>
        </w:rPr>
      </w:pPr>
    </w:p>
    <w:sectPr w:rsidR="00E1514D" w:rsidSect="00577913">
      <w:pgSz w:w="11906" w:h="16838"/>
      <w:pgMar w:top="1418" w:right="1134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C0"/>
    <w:rsid w:val="00041D84"/>
    <w:rsid w:val="000444E2"/>
    <w:rsid w:val="00065D19"/>
    <w:rsid w:val="00081314"/>
    <w:rsid w:val="000A6010"/>
    <w:rsid w:val="000B1324"/>
    <w:rsid w:val="000B7C67"/>
    <w:rsid w:val="000C688D"/>
    <w:rsid w:val="000D4F89"/>
    <w:rsid w:val="00193875"/>
    <w:rsid w:val="001A64D3"/>
    <w:rsid w:val="001F7C11"/>
    <w:rsid w:val="00262394"/>
    <w:rsid w:val="0027694D"/>
    <w:rsid w:val="002B3AC2"/>
    <w:rsid w:val="002D081D"/>
    <w:rsid w:val="002E4ECD"/>
    <w:rsid w:val="002E7D29"/>
    <w:rsid w:val="003057A9"/>
    <w:rsid w:val="00323001"/>
    <w:rsid w:val="003551AB"/>
    <w:rsid w:val="00414F72"/>
    <w:rsid w:val="00446CBF"/>
    <w:rsid w:val="00507F70"/>
    <w:rsid w:val="00516780"/>
    <w:rsid w:val="00550FF7"/>
    <w:rsid w:val="00576AF5"/>
    <w:rsid w:val="00577913"/>
    <w:rsid w:val="0058530E"/>
    <w:rsid w:val="00597168"/>
    <w:rsid w:val="00637771"/>
    <w:rsid w:val="00656D55"/>
    <w:rsid w:val="006A5816"/>
    <w:rsid w:val="006B4BDA"/>
    <w:rsid w:val="006B7444"/>
    <w:rsid w:val="00712235"/>
    <w:rsid w:val="00714172"/>
    <w:rsid w:val="00726484"/>
    <w:rsid w:val="00770A42"/>
    <w:rsid w:val="007943CE"/>
    <w:rsid w:val="007B429F"/>
    <w:rsid w:val="008245AD"/>
    <w:rsid w:val="008724B7"/>
    <w:rsid w:val="008971C4"/>
    <w:rsid w:val="008F651F"/>
    <w:rsid w:val="00992533"/>
    <w:rsid w:val="00A2341B"/>
    <w:rsid w:val="00AC0804"/>
    <w:rsid w:val="00BB1BCA"/>
    <w:rsid w:val="00BB4D31"/>
    <w:rsid w:val="00C17985"/>
    <w:rsid w:val="00D45441"/>
    <w:rsid w:val="00D461EE"/>
    <w:rsid w:val="00D720C8"/>
    <w:rsid w:val="00DD3C92"/>
    <w:rsid w:val="00DF491C"/>
    <w:rsid w:val="00E1514D"/>
    <w:rsid w:val="00EB3FB6"/>
    <w:rsid w:val="00EC61C0"/>
    <w:rsid w:val="00EC78CF"/>
    <w:rsid w:val="00ED6177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A231"/>
  <w15:docId w15:val="{53BF6CD7-EE3C-4049-A388-44018A6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943C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43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43C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79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KAP1\Ty&#246;p&#246;yt&#228;\JOHANSSON_LOMAKKEET\04122013\Liite_6_arkistoluettelo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ACCE763564C429EC8C87F4B0921D4" ma:contentTypeVersion="10" ma:contentTypeDescription="Create a new document." ma:contentTypeScope="" ma:versionID="87cfb749b33dba588407b5951f2ba8c6">
  <xsd:schema xmlns:xsd="http://www.w3.org/2001/XMLSchema" xmlns:xs="http://www.w3.org/2001/XMLSchema" xmlns:p="http://schemas.microsoft.com/office/2006/metadata/properties" xmlns:ns3="05490e65-6fbe-4821-899a-4539eb49063b" xmlns:ns4="e7f3bf03-eb44-41cc-a921-3a01993e945e" targetNamespace="http://schemas.microsoft.com/office/2006/metadata/properties" ma:root="true" ma:fieldsID="a40f555f91c57b1c147a1f92f547cc2c" ns3:_="" ns4:_="">
    <xsd:import namespace="05490e65-6fbe-4821-899a-4539eb49063b"/>
    <xsd:import namespace="e7f3bf03-eb44-41cc-a921-3a01993e9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90e65-6fbe-4821-899a-4539eb490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3bf03-eb44-41cc-a921-3a01993e9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E35E1-736F-4F54-AC38-198D5A554350}">
  <ds:schemaRefs>
    <ds:schemaRef ds:uri="e7f3bf03-eb44-41cc-a921-3a01993e945e"/>
    <ds:schemaRef ds:uri="http://purl.org/dc/dcmitype/"/>
    <ds:schemaRef ds:uri="05490e65-6fbe-4821-899a-4539eb49063b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757812-486D-4C79-A0C2-CB2A102E4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77D73-46B8-4991-A421-FDEE45C0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90e65-6fbe-4821-899a-4539eb49063b"/>
    <ds:schemaRef ds:uri="e7f3bf03-eb44-41cc-a921-3a01993e9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Liite_6_arkistoluettelomalli</Template>
  <TotalTime>0</TotalTime>
  <Pages>1</Pages>
  <Words>58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Ahola Päivi</dc:creator>
  <cp:lastModifiedBy>Tero Lönnström</cp:lastModifiedBy>
  <cp:revision>2</cp:revision>
  <dcterms:created xsi:type="dcterms:W3CDTF">2021-04-27T07:12:00Z</dcterms:created>
  <dcterms:modified xsi:type="dcterms:W3CDTF">2021-04-27T07:12:00Z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0x010100D83ACCE763564C429EC8C87F4B0921D4</vt:lpwstr>
  </property>
</Properties>
</file>