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BBEC" w14:textId="77777777" w:rsidR="003344C5" w:rsidRPr="00652841" w:rsidRDefault="00FF18FA" w:rsidP="00652841">
      <w:pPr>
        <w:rPr>
          <w:rFonts w:ascii="Lucida Sans" w:hAnsi="Lucida Sans"/>
          <w:sz w:val="24"/>
          <w:szCs w:val="24"/>
        </w:rPr>
      </w:pPr>
      <w:bookmarkStart w:id="0" w:name="_GoBack"/>
      <w:bookmarkEnd w:id="0"/>
      <w:r w:rsidRPr="00652841">
        <w:rPr>
          <w:rFonts w:ascii="Lucida Sans" w:hAnsi="Lucida Sans"/>
          <w:b/>
          <w:sz w:val="24"/>
          <w:szCs w:val="24"/>
        </w:rPr>
        <w:t>PORIN KAUPUNKI</w:t>
      </w:r>
      <w:r w:rsidR="00652841">
        <w:rPr>
          <w:rFonts w:ascii="Lucida Sans" w:hAnsi="Lucida Sans"/>
          <w:sz w:val="24"/>
          <w:szCs w:val="24"/>
        </w:rPr>
        <w:br/>
      </w:r>
      <w:r w:rsidR="00D35560" w:rsidRPr="00652841">
        <w:rPr>
          <w:rFonts w:ascii="Lucida Sans" w:hAnsi="Lucida Sans"/>
          <w:b/>
        </w:rPr>
        <w:t>ASIAKIRJOJEN HÄVITYSLUETTELO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08"/>
        <w:gridCol w:w="1214"/>
        <w:gridCol w:w="1851"/>
        <w:gridCol w:w="1802"/>
        <w:gridCol w:w="1249"/>
        <w:gridCol w:w="1904"/>
      </w:tblGrid>
      <w:tr w:rsidR="00D35560" w:rsidRPr="00C025C6" w14:paraId="0CC57D58" w14:textId="77777777" w:rsidTr="00D35560">
        <w:tc>
          <w:tcPr>
            <w:tcW w:w="2752" w:type="dxa"/>
            <w:gridSpan w:val="2"/>
          </w:tcPr>
          <w:p w14:paraId="38A04705" w14:textId="77777777" w:rsidR="00D35560" w:rsidRPr="00C025C6" w:rsidRDefault="00D35560" w:rsidP="00D35560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  <w:p w14:paraId="77D15A89" w14:textId="77777777" w:rsidR="00D35560" w:rsidRPr="00C025C6" w:rsidRDefault="00D35560" w:rsidP="00D35560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025C6">
              <w:rPr>
                <w:rFonts w:ascii="Lucida Sans" w:hAnsi="Lucida Sans"/>
                <w:sz w:val="16"/>
                <w:szCs w:val="16"/>
              </w:rPr>
              <w:t>Asiakirjojen määrä</w:t>
            </w:r>
          </w:p>
          <w:p w14:paraId="358B442A" w14:textId="77777777" w:rsidR="00D35560" w:rsidRPr="00C025C6" w:rsidRDefault="00D35560" w:rsidP="00D35560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025C6">
              <w:rPr>
                <w:rFonts w:ascii="Lucida Sans" w:hAnsi="Lucida Sans"/>
                <w:sz w:val="16"/>
                <w:szCs w:val="16"/>
              </w:rPr>
              <w:t>(arkistoyksiköiden tarkkuudella)</w:t>
            </w:r>
          </w:p>
          <w:p w14:paraId="3AC2C59E" w14:textId="77777777" w:rsidR="00D35560" w:rsidRPr="00C025C6" w:rsidRDefault="00D35560" w:rsidP="00D35560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877" w:type="dxa"/>
            <w:gridSpan w:val="2"/>
          </w:tcPr>
          <w:p w14:paraId="5D240761" w14:textId="77777777" w:rsidR="00D35560" w:rsidRPr="00C025C6" w:rsidRDefault="00D35560" w:rsidP="00D35560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  <w:p w14:paraId="4A3BEAEE" w14:textId="77777777" w:rsidR="00D35560" w:rsidRPr="00C025C6" w:rsidRDefault="00D35560" w:rsidP="00D35560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025C6">
              <w:rPr>
                <w:rFonts w:ascii="Lucida Sans" w:hAnsi="Lucida Sans"/>
                <w:sz w:val="16"/>
                <w:szCs w:val="16"/>
              </w:rPr>
              <w:t>Hävitetyt asiakirjat</w:t>
            </w:r>
          </w:p>
        </w:tc>
        <w:tc>
          <w:tcPr>
            <w:tcW w:w="1276" w:type="dxa"/>
          </w:tcPr>
          <w:p w14:paraId="77B08C5E" w14:textId="77777777" w:rsidR="00D35560" w:rsidRPr="00C025C6" w:rsidRDefault="00D35560" w:rsidP="00D35560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  <w:p w14:paraId="4B05DF2B" w14:textId="77777777" w:rsidR="00D35560" w:rsidRPr="00C025C6" w:rsidRDefault="00D35560" w:rsidP="00D35560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025C6">
              <w:rPr>
                <w:rFonts w:ascii="Lucida Sans" w:hAnsi="Lucida Sans"/>
                <w:sz w:val="16"/>
                <w:szCs w:val="16"/>
              </w:rPr>
              <w:t>Aika, jolta asiakirjat ovat</w:t>
            </w:r>
          </w:p>
        </w:tc>
        <w:tc>
          <w:tcPr>
            <w:tcW w:w="1949" w:type="dxa"/>
          </w:tcPr>
          <w:p w14:paraId="3B4F598D" w14:textId="77777777" w:rsidR="00D35560" w:rsidRPr="00C025C6" w:rsidRDefault="00D35560" w:rsidP="00D35560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  <w:p w14:paraId="6E2B4365" w14:textId="77777777" w:rsidR="00D35560" w:rsidRPr="00C025C6" w:rsidRDefault="00D35560" w:rsidP="00D35560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C025C6">
              <w:rPr>
                <w:rFonts w:ascii="Lucida Sans" w:hAnsi="Lucida Sans"/>
                <w:sz w:val="16"/>
                <w:szCs w:val="16"/>
              </w:rPr>
              <w:t>Hävitysperuste</w:t>
            </w:r>
          </w:p>
        </w:tc>
      </w:tr>
      <w:tr w:rsidR="00D35560" w:rsidRPr="00C025C6" w14:paraId="143FC9A0" w14:textId="77777777" w:rsidTr="004236E7">
        <w:trPr>
          <w:trHeight w:val="408"/>
        </w:trPr>
        <w:tc>
          <w:tcPr>
            <w:tcW w:w="2752" w:type="dxa"/>
            <w:gridSpan w:val="2"/>
          </w:tcPr>
          <w:p w14:paraId="0F6651FE" w14:textId="77777777" w:rsidR="00D35560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 w:rsidRPr="00652841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652841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652841">
              <w:rPr>
                <w:rFonts w:ascii="Lucida Sans" w:hAnsi="Lucida Sans"/>
                <w:sz w:val="18"/>
                <w:szCs w:val="18"/>
              </w:rPr>
            </w:r>
            <w:r w:rsidRPr="00652841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"/>
          </w:p>
          <w:p w14:paraId="63643984" w14:textId="77777777" w:rsidR="00D35560" w:rsidRPr="00C025C6" w:rsidRDefault="00D35560">
            <w:pPr>
              <w:rPr>
                <w:rFonts w:ascii="Lucida Sans" w:hAnsi="Lucida Sans"/>
              </w:rPr>
            </w:pPr>
          </w:p>
        </w:tc>
        <w:tc>
          <w:tcPr>
            <w:tcW w:w="3877" w:type="dxa"/>
            <w:gridSpan w:val="2"/>
          </w:tcPr>
          <w:p w14:paraId="16FF584B" w14:textId="77777777" w:rsidR="00D35560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 w:rsidRPr="00652841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652841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652841">
              <w:rPr>
                <w:rFonts w:ascii="Lucida Sans" w:hAnsi="Lucida Sans"/>
                <w:sz w:val="18"/>
                <w:szCs w:val="18"/>
              </w:rPr>
            </w:r>
            <w:r w:rsidRPr="00652841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6" w:type="dxa"/>
          </w:tcPr>
          <w:p w14:paraId="5CEAF8D4" w14:textId="77777777" w:rsidR="00D35560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 w:rsidRPr="00652841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652841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652841">
              <w:rPr>
                <w:rFonts w:ascii="Lucida Sans" w:hAnsi="Lucida Sans"/>
                <w:sz w:val="18"/>
                <w:szCs w:val="18"/>
              </w:rPr>
            </w:r>
            <w:r w:rsidRPr="00652841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49" w:type="dxa"/>
          </w:tcPr>
          <w:p w14:paraId="3D58D713" w14:textId="77777777" w:rsidR="00D35560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 w:rsidRPr="00652841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652841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652841">
              <w:rPr>
                <w:rFonts w:ascii="Lucida Sans" w:hAnsi="Lucida Sans"/>
                <w:sz w:val="18"/>
                <w:szCs w:val="18"/>
              </w:rPr>
            </w:r>
            <w:r w:rsidRPr="00652841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4"/>
          </w:p>
        </w:tc>
      </w:tr>
      <w:tr w:rsidR="004236E7" w:rsidRPr="00C025C6" w14:paraId="5E11D7B6" w14:textId="77777777" w:rsidTr="004236E7">
        <w:trPr>
          <w:trHeight w:val="387"/>
        </w:trPr>
        <w:tc>
          <w:tcPr>
            <w:tcW w:w="2752" w:type="dxa"/>
            <w:gridSpan w:val="2"/>
          </w:tcPr>
          <w:p w14:paraId="6E26AACE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5"/>
          </w:p>
          <w:p w14:paraId="5C739D11" w14:textId="77777777" w:rsidR="004236E7" w:rsidRPr="00C025C6" w:rsidRDefault="004236E7" w:rsidP="004236E7">
            <w:pPr>
              <w:rPr>
                <w:rFonts w:ascii="Lucida Sans" w:hAnsi="Lucida Sans"/>
              </w:rPr>
            </w:pPr>
          </w:p>
        </w:tc>
        <w:tc>
          <w:tcPr>
            <w:tcW w:w="3877" w:type="dxa"/>
            <w:gridSpan w:val="2"/>
          </w:tcPr>
          <w:p w14:paraId="5A5D754F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76" w:type="dxa"/>
          </w:tcPr>
          <w:p w14:paraId="4E6A3343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 w:rsidRPr="00652841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652841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652841">
              <w:rPr>
                <w:rFonts w:ascii="Lucida Sans" w:hAnsi="Lucida Sans"/>
                <w:sz w:val="18"/>
                <w:szCs w:val="18"/>
              </w:rPr>
            </w:r>
            <w:r w:rsidRPr="00652841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49" w:type="dxa"/>
          </w:tcPr>
          <w:p w14:paraId="5B3D69D4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 w:rsidRPr="00652841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652841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652841">
              <w:rPr>
                <w:rFonts w:ascii="Lucida Sans" w:hAnsi="Lucida Sans"/>
                <w:sz w:val="18"/>
                <w:szCs w:val="18"/>
              </w:rPr>
            </w:r>
            <w:r w:rsidRPr="00652841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8"/>
          </w:p>
        </w:tc>
      </w:tr>
      <w:tr w:rsidR="004236E7" w:rsidRPr="00C025C6" w14:paraId="7E8BA1F7" w14:textId="77777777" w:rsidTr="004236E7">
        <w:trPr>
          <w:trHeight w:val="516"/>
        </w:trPr>
        <w:tc>
          <w:tcPr>
            <w:tcW w:w="2752" w:type="dxa"/>
            <w:gridSpan w:val="2"/>
          </w:tcPr>
          <w:p w14:paraId="6D8D37F5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9"/>
          </w:p>
          <w:p w14:paraId="5DA89FD9" w14:textId="77777777" w:rsidR="004236E7" w:rsidRPr="00C025C6" w:rsidRDefault="004236E7" w:rsidP="004236E7">
            <w:pPr>
              <w:rPr>
                <w:rFonts w:ascii="Lucida Sans" w:hAnsi="Lucida Sans"/>
              </w:rPr>
            </w:pPr>
          </w:p>
        </w:tc>
        <w:tc>
          <w:tcPr>
            <w:tcW w:w="3877" w:type="dxa"/>
            <w:gridSpan w:val="2"/>
          </w:tcPr>
          <w:p w14:paraId="29092CC3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76" w:type="dxa"/>
          </w:tcPr>
          <w:p w14:paraId="60070204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49" w:type="dxa"/>
          </w:tcPr>
          <w:p w14:paraId="07E530BE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 w:rsidRPr="00652841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652841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652841">
              <w:rPr>
                <w:rFonts w:ascii="Lucida Sans" w:hAnsi="Lucida Sans"/>
                <w:sz w:val="18"/>
                <w:szCs w:val="18"/>
              </w:rPr>
            </w:r>
            <w:r w:rsidRPr="00652841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2"/>
          </w:p>
        </w:tc>
      </w:tr>
      <w:tr w:rsidR="004236E7" w:rsidRPr="00C025C6" w14:paraId="4135C72C" w14:textId="77777777" w:rsidTr="004236E7">
        <w:trPr>
          <w:trHeight w:val="462"/>
        </w:trPr>
        <w:tc>
          <w:tcPr>
            <w:tcW w:w="2752" w:type="dxa"/>
            <w:gridSpan w:val="2"/>
          </w:tcPr>
          <w:p w14:paraId="4DD182BB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 w:rsidRPr="00652841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Pr="00652841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652841">
              <w:rPr>
                <w:rFonts w:ascii="Lucida Sans" w:hAnsi="Lucida Sans"/>
                <w:sz w:val="18"/>
                <w:szCs w:val="18"/>
              </w:rPr>
            </w:r>
            <w:r w:rsidRPr="00652841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3"/>
          </w:p>
          <w:p w14:paraId="79911F77" w14:textId="77777777" w:rsidR="004236E7" w:rsidRPr="00C025C6" w:rsidRDefault="004236E7" w:rsidP="004236E7">
            <w:pPr>
              <w:rPr>
                <w:rFonts w:ascii="Lucida Sans" w:hAnsi="Lucida Sans"/>
              </w:rPr>
            </w:pPr>
          </w:p>
        </w:tc>
        <w:tc>
          <w:tcPr>
            <w:tcW w:w="3877" w:type="dxa"/>
            <w:gridSpan w:val="2"/>
          </w:tcPr>
          <w:p w14:paraId="4F7108C6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76" w:type="dxa"/>
          </w:tcPr>
          <w:p w14:paraId="3E6A672D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 w:rsidRPr="00652841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 w:rsidRPr="00652841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652841">
              <w:rPr>
                <w:rFonts w:ascii="Lucida Sans" w:hAnsi="Lucida Sans"/>
                <w:sz w:val="18"/>
                <w:szCs w:val="18"/>
              </w:rPr>
            </w:r>
            <w:r w:rsidRPr="00652841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Pr="00652841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49" w:type="dxa"/>
          </w:tcPr>
          <w:p w14:paraId="1304FB9F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6"/>
          </w:p>
        </w:tc>
      </w:tr>
      <w:tr w:rsidR="004236E7" w:rsidRPr="00C025C6" w14:paraId="2026071D" w14:textId="77777777" w:rsidTr="004236E7">
        <w:trPr>
          <w:trHeight w:val="516"/>
        </w:trPr>
        <w:tc>
          <w:tcPr>
            <w:tcW w:w="2752" w:type="dxa"/>
            <w:gridSpan w:val="2"/>
          </w:tcPr>
          <w:p w14:paraId="4726B69B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7"/>
          </w:p>
          <w:p w14:paraId="3338270F" w14:textId="77777777" w:rsidR="004236E7" w:rsidRPr="00C025C6" w:rsidRDefault="004236E7" w:rsidP="004236E7">
            <w:pPr>
              <w:rPr>
                <w:rFonts w:ascii="Lucida Sans" w:hAnsi="Lucida Sans"/>
              </w:rPr>
            </w:pPr>
          </w:p>
        </w:tc>
        <w:tc>
          <w:tcPr>
            <w:tcW w:w="3877" w:type="dxa"/>
            <w:gridSpan w:val="2"/>
          </w:tcPr>
          <w:p w14:paraId="0C3F409F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14:paraId="719EC2E4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49" w:type="dxa"/>
          </w:tcPr>
          <w:p w14:paraId="72A78855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0"/>
          </w:p>
        </w:tc>
      </w:tr>
      <w:tr w:rsidR="004236E7" w:rsidRPr="00C025C6" w14:paraId="4F9BD51F" w14:textId="77777777" w:rsidTr="004236E7">
        <w:trPr>
          <w:trHeight w:val="494"/>
        </w:trPr>
        <w:tc>
          <w:tcPr>
            <w:tcW w:w="2752" w:type="dxa"/>
            <w:gridSpan w:val="2"/>
          </w:tcPr>
          <w:p w14:paraId="6DEB9C1B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1"/>
          </w:p>
          <w:p w14:paraId="02D096F9" w14:textId="77777777" w:rsidR="004236E7" w:rsidRPr="00C025C6" w:rsidRDefault="004236E7" w:rsidP="004236E7">
            <w:pPr>
              <w:rPr>
                <w:rFonts w:ascii="Lucida Sans" w:hAnsi="Lucida Sans"/>
              </w:rPr>
            </w:pPr>
          </w:p>
        </w:tc>
        <w:tc>
          <w:tcPr>
            <w:tcW w:w="3877" w:type="dxa"/>
            <w:gridSpan w:val="2"/>
          </w:tcPr>
          <w:p w14:paraId="173C75F2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76" w:type="dxa"/>
          </w:tcPr>
          <w:p w14:paraId="05859432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49" w:type="dxa"/>
          </w:tcPr>
          <w:p w14:paraId="7092ED05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4"/>
          </w:p>
        </w:tc>
      </w:tr>
      <w:tr w:rsidR="004236E7" w:rsidRPr="00C025C6" w14:paraId="1627849D" w14:textId="77777777" w:rsidTr="004236E7">
        <w:trPr>
          <w:trHeight w:val="569"/>
        </w:trPr>
        <w:tc>
          <w:tcPr>
            <w:tcW w:w="2752" w:type="dxa"/>
            <w:gridSpan w:val="2"/>
          </w:tcPr>
          <w:p w14:paraId="284BED4A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5"/>
          </w:p>
          <w:p w14:paraId="03DB005C" w14:textId="77777777" w:rsidR="004236E7" w:rsidRPr="00C025C6" w:rsidRDefault="004236E7" w:rsidP="004236E7">
            <w:pPr>
              <w:rPr>
                <w:rFonts w:ascii="Lucida Sans" w:hAnsi="Lucida Sans"/>
              </w:rPr>
            </w:pPr>
          </w:p>
        </w:tc>
        <w:tc>
          <w:tcPr>
            <w:tcW w:w="3877" w:type="dxa"/>
            <w:gridSpan w:val="2"/>
          </w:tcPr>
          <w:p w14:paraId="03A9800C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76" w:type="dxa"/>
          </w:tcPr>
          <w:p w14:paraId="18A20FCC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949" w:type="dxa"/>
          </w:tcPr>
          <w:p w14:paraId="1C44CADF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8" w:name="Teksti28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8"/>
          </w:p>
        </w:tc>
      </w:tr>
      <w:tr w:rsidR="004236E7" w:rsidRPr="00C025C6" w14:paraId="3C7A6CF3" w14:textId="77777777" w:rsidTr="004236E7">
        <w:trPr>
          <w:trHeight w:val="494"/>
        </w:trPr>
        <w:tc>
          <w:tcPr>
            <w:tcW w:w="2752" w:type="dxa"/>
            <w:gridSpan w:val="2"/>
          </w:tcPr>
          <w:p w14:paraId="051725F9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9"/>
          </w:p>
          <w:p w14:paraId="64187801" w14:textId="77777777" w:rsidR="004236E7" w:rsidRPr="00C025C6" w:rsidRDefault="004236E7" w:rsidP="004236E7">
            <w:pPr>
              <w:rPr>
                <w:rFonts w:ascii="Lucida Sans" w:hAnsi="Lucida Sans"/>
              </w:rPr>
            </w:pPr>
          </w:p>
        </w:tc>
        <w:tc>
          <w:tcPr>
            <w:tcW w:w="3877" w:type="dxa"/>
            <w:gridSpan w:val="2"/>
          </w:tcPr>
          <w:p w14:paraId="19C0A132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0" w:name="Teksti30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276" w:type="dxa"/>
          </w:tcPr>
          <w:p w14:paraId="0DF4C50C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949" w:type="dxa"/>
          </w:tcPr>
          <w:p w14:paraId="02381496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2" w:name="Teksti32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32"/>
          </w:p>
        </w:tc>
      </w:tr>
      <w:tr w:rsidR="004236E7" w:rsidRPr="00C025C6" w14:paraId="22ADA566" w14:textId="77777777" w:rsidTr="004236E7">
        <w:trPr>
          <w:trHeight w:val="483"/>
        </w:trPr>
        <w:tc>
          <w:tcPr>
            <w:tcW w:w="2752" w:type="dxa"/>
            <w:gridSpan w:val="2"/>
          </w:tcPr>
          <w:p w14:paraId="3FB2716F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3" w:name="Teksti33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33"/>
          </w:p>
          <w:p w14:paraId="3BB680EC" w14:textId="77777777" w:rsidR="004236E7" w:rsidRPr="00C025C6" w:rsidRDefault="004236E7" w:rsidP="004236E7">
            <w:pPr>
              <w:rPr>
                <w:rFonts w:ascii="Lucida Sans" w:hAnsi="Lucida Sans"/>
              </w:rPr>
            </w:pPr>
          </w:p>
        </w:tc>
        <w:tc>
          <w:tcPr>
            <w:tcW w:w="3877" w:type="dxa"/>
            <w:gridSpan w:val="2"/>
          </w:tcPr>
          <w:p w14:paraId="637CB027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4" w:name="Teksti34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276" w:type="dxa"/>
          </w:tcPr>
          <w:p w14:paraId="417EC0E1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5" w:name="Teksti35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949" w:type="dxa"/>
          </w:tcPr>
          <w:p w14:paraId="36BA431E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6" w:name="Teksti36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36"/>
          </w:p>
        </w:tc>
      </w:tr>
      <w:tr w:rsidR="004236E7" w:rsidRPr="00C025C6" w14:paraId="40E07C97" w14:textId="77777777" w:rsidTr="004236E7">
        <w:trPr>
          <w:trHeight w:val="527"/>
        </w:trPr>
        <w:tc>
          <w:tcPr>
            <w:tcW w:w="2752" w:type="dxa"/>
            <w:gridSpan w:val="2"/>
          </w:tcPr>
          <w:p w14:paraId="7AAF092D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7" w:name="Teksti37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37"/>
          </w:p>
          <w:p w14:paraId="27FFFC5C" w14:textId="77777777" w:rsidR="004236E7" w:rsidRPr="00C025C6" w:rsidRDefault="004236E7" w:rsidP="004236E7">
            <w:pPr>
              <w:rPr>
                <w:rFonts w:ascii="Lucida Sans" w:hAnsi="Lucida Sans"/>
              </w:rPr>
            </w:pPr>
          </w:p>
        </w:tc>
        <w:tc>
          <w:tcPr>
            <w:tcW w:w="3877" w:type="dxa"/>
            <w:gridSpan w:val="2"/>
          </w:tcPr>
          <w:p w14:paraId="22811663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8" w:name="Teksti38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76" w:type="dxa"/>
          </w:tcPr>
          <w:p w14:paraId="4D4499F3" w14:textId="77777777" w:rsidR="004236E7" w:rsidRPr="00652841" w:rsidRDefault="0065284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9" w:name="Teksti39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949" w:type="dxa"/>
          </w:tcPr>
          <w:p w14:paraId="5BD2CBC7" w14:textId="77777777" w:rsidR="004236E7" w:rsidRPr="00652841" w:rsidRDefault="005F13E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0" w:name="Teksti40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40"/>
          </w:p>
        </w:tc>
      </w:tr>
      <w:tr w:rsidR="004236E7" w:rsidRPr="00C025C6" w14:paraId="14350CDB" w14:textId="77777777" w:rsidTr="005F13EE">
        <w:trPr>
          <w:trHeight w:val="520"/>
        </w:trPr>
        <w:tc>
          <w:tcPr>
            <w:tcW w:w="2752" w:type="dxa"/>
            <w:gridSpan w:val="2"/>
          </w:tcPr>
          <w:p w14:paraId="7F188AE3" w14:textId="77777777" w:rsidR="004236E7" w:rsidRPr="005F13EE" w:rsidRDefault="005F13E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1" w:name="Teksti41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41"/>
          </w:p>
          <w:p w14:paraId="6B952517" w14:textId="77777777" w:rsidR="004236E7" w:rsidRPr="00C025C6" w:rsidRDefault="004236E7" w:rsidP="004236E7">
            <w:pPr>
              <w:rPr>
                <w:rFonts w:ascii="Lucida Sans" w:hAnsi="Lucida Sans"/>
              </w:rPr>
            </w:pPr>
          </w:p>
        </w:tc>
        <w:tc>
          <w:tcPr>
            <w:tcW w:w="3877" w:type="dxa"/>
            <w:gridSpan w:val="2"/>
          </w:tcPr>
          <w:p w14:paraId="53BCE2A8" w14:textId="77777777" w:rsidR="004236E7" w:rsidRPr="005F13EE" w:rsidRDefault="005F13E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2" w:name="Teksti42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76" w:type="dxa"/>
          </w:tcPr>
          <w:p w14:paraId="10503840" w14:textId="77777777" w:rsidR="004236E7" w:rsidRPr="005F13EE" w:rsidRDefault="005F13E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3" w:name="Teksti43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949" w:type="dxa"/>
          </w:tcPr>
          <w:p w14:paraId="708AB455" w14:textId="77777777" w:rsidR="004236E7" w:rsidRPr="005F13EE" w:rsidRDefault="005F13E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4" w:name="Teksti44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44"/>
          </w:p>
        </w:tc>
      </w:tr>
      <w:tr w:rsidR="004236E7" w:rsidRPr="00C025C6" w14:paraId="12E3483B" w14:textId="77777777" w:rsidTr="005F13EE">
        <w:trPr>
          <w:trHeight w:val="556"/>
        </w:trPr>
        <w:tc>
          <w:tcPr>
            <w:tcW w:w="2752" w:type="dxa"/>
            <w:gridSpan w:val="2"/>
          </w:tcPr>
          <w:p w14:paraId="523AD74B" w14:textId="77777777" w:rsidR="004236E7" w:rsidRPr="005F13EE" w:rsidRDefault="005F13EE" w:rsidP="004236E7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5" w:name="Teksti45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877" w:type="dxa"/>
            <w:gridSpan w:val="2"/>
          </w:tcPr>
          <w:p w14:paraId="366238C1" w14:textId="77777777" w:rsidR="004236E7" w:rsidRPr="005F13EE" w:rsidRDefault="005F13E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6" w:name="Teksti46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276" w:type="dxa"/>
          </w:tcPr>
          <w:p w14:paraId="71281C27" w14:textId="77777777" w:rsidR="004236E7" w:rsidRPr="005F13EE" w:rsidRDefault="005F13E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7" w:name="Teksti47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949" w:type="dxa"/>
          </w:tcPr>
          <w:p w14:paraId="2ACCEE6B" w14:textId="77777777" w:rsidR="004236E7" w:rsidRPr="005F13EE" w:rsidRDefault="005F13E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8" w:name="Teksti48"/>
            <w:r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48"/>
          </w:p>
        </w:tc>
      </w:tr>
      <w:tr w:rsidR="00D35560" w:rsidRPr="00C025C6" w14:paraId="4883E5EE" w14:textId="77777777" w:rsidTr="00D35560">
        <w:tc>
          <w:tcPr>
            <w:tcW w:w="4707" w:type="dxa"/>
            <w:gridSpan w:val="3"/>
          </w:tcPr>
          <w:p w14:paraId="3456AC3E" w14:textId="77777777" w:rsidR="00D35560" w:rsidRPr="00C025C6" w:rsidRDefault="00D35560">
            <w:pPr>
              <w:rPr>
                <w:rFonts w:ascii="Lucida Sans" w:hAnsi="Lucida Sans"/>
              </w:rPr>
            </w:pPr>
          </w:p>
          <w:p w14:paraId="7C1A91D3" w14:textId="77777777" w:rsidR="00D35560" w:rsidRPr="00C025C6" w:rsidRDefault="00D35560">
            <w:pPr>
              <w:rPr>
                <w:rFonts w:ascii="Lucida Sans" w:hAnsi="Lucida Sans"/>
                <w:sz w:val="18"/>
                <w:szCs w:val="18"/>
              </w:rPr>
            </w:pPr>
            <w:r w:rsidRPr="00C025C6">
              <w:rPr>
                <w:rFonts w:ascii="Lucida Sans" w:hAnsi="Lucida Sans"/>
                <w:sz w:val="18"/>
                <w:szCs w:val="18"/>
              </w:rPr>
              <w:t>Päätös, johon hävittäminen perustuu</w:t>
            </w:r>
          </w:p>
          <w:p w14:paraId="22593A8C" w14:textId="77777777" w:rsidR="00D35560" w:rsidRPr="00C025C6" w:rsidRDefault="005F13EE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9" w:name="Teksti49"/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49"/>
          </w:p>
        </w:tc>
        <w:tc>
          <w:tcPr>
            <w:tcW w:w="5147" w:type="dxa"/>
            <w:gridSpan w:val="3"/>
          </w:tcPr>
          <w:p w14:paraId="5427E01B" w14:textId="77777777" w:rsidR="00D35560" w:rsidRPr="00C025C6" w:rsidRDefault="00D35560">
            <w:pPr>
              <w:rPr>
                <w:rFonts w:ascii="Lucida Sans" w:hAnsi="Lucida Sans"/>
              </w:rPr>
            </w:pPr>
          </w:p>
          <w:p w14:paraId="18CD3E15" w14:textId="77777777" w:rsidR="00D35560" w:rsidRPr="00C025C6" w:rsidRDefault="00D35560">
            <w:pPr>
              <w:rPr>
                <w:rFonts w:ascii="Lucida Sans" w:hAnsi="Lucida Sans"/>
                <w:sz w:val="18"/>
                <w:szCs w:val="18"/>
              </w:rPr>
            </w:pPr>
            <w:r w:rsidRPr="00C025C6">
              <w:rPr>
                <w:rFonts w:ascii="Lucida Sans" w:hAnsi="Lucida Sans"/>
                <w:sz w:val="18"/>
                <w:szCs w:val="18"/>
              </w:rPr>
              <w:t>Hävittämistapa</w:t>
            </w:r>
          </w:p>
          <w:p w14:paraId="14D3700B" w14:textId="77777777" w:rsidR="00D35560" w:rsidRPr="00C025C6" w:rsidRDefault="00D35560">
            <w:pPr>
              <w:rPr>
                <w:rFonts w:ascii="Lucida Sans" w:hAnsi="Lucida Sans"/>
                <w:sz w:val="18"/>
                <w:szCs w:val="18"/>
              </w:rPr>
            </w:pPr>
          </w:p>
          <w:p w14:paraId="0E7E0342" w14:textId="77777777" w:rsidR="00D35560" w:rsidRPr="00C025C6" w:rsidRDefault="005F13E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488">
              <w:rPr>
                <w:rFonts w:ascii="Arial" w:hAnsi="Arial" w:cs="Arial"/>
                <w:sz w:val="18"/>
                <w:szCs w:val="18"/>
              </w:rPr>
            </w:r>
            <w:r w:rsidR="007B44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5560" w:rsidRPr="00C025C6">
              <w:rPr>
                <w:rFonts w:ascii="Lucida Sans" w:hAnsi="Lucida Sans"/>
                <w:sz w:val="18"/>
                <w:szCs w:val="18"/>
              </w:rPr>
              <w:t>Poltettu</w:t>
            </w:r>
          </w:p>
          <w:p w14:paraId="134FA35E" w14:textId="77777777" w:rsidR="00D35560" w:rsidRPr="00C025C6" w:rsidRDefault="005F13E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488">
              <w:rPr>
                <w:rFonts w:ascii="Arial" w:hAnsi="Arial" w:cs="Arial"/>
                <w:sz w:val="18"/>
                <w:szCs w:val="18"/>
              </w:rPr>
            </w:r>
            <w:r w:rsidR="007B44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5560" w:rsidRPr="00C025C6">
              <w:rPr>
                <w:rFonts w:ascii="Lucida Sans" w:hAnsi="Lucida Sans"/>
                <w:sz w:val="18"/>
                <w:szCs w:val="18"/>
              </w:rPr>
              <w:t>Silputtu</w:t>
            </w:r>
          </w:p>
          <w:p w14:paraId="713AFCF3" w14:textId="77777777" w:rsidR="00D35560" w:rsidRPr="00C025C6" w:rsidRDefault="005F13E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4488">
              <w:rPr>
                <w:rFonts w:ascii="Arial" w:hAnsi="Arial" w:cs="Arial"/>
                <w:sz w:val="18"/>
                <w:szCs w:val="18"/>
              </w:rPr>
            </w:r>
            <w:r w:rsidR="007B44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5560" w:rsidRPr="00C025C6">
              <w:rPr>
                <w:rFonts w:ascii="Lucida Sans" w:hAnsi="Lucida Sans"/>
                <w:sz w:val="18"/>
                <w:szCs w:val="18"/>
              </w:rPr>
              <w:t>Luovutettu teollisuuden raaka-aineeksi</w:t>
            </w:r>
          </w:p>
          <w:p w14:paraId="7F06F221" w14:textId="77777777" w:rsidR="00D35560" w:rsidRPr="00C025C6" w:rsidRDefault="00D35560" w:rsidP="00D35560">
            <w:pPr>
              <w:rPr>
                <w:rFonts w:ascii="Lucida Sans" w:hAnsi="Lucida Sans"/>
              </w:rPr>
            </w:pPr>
          </w:p>
        </w:tc>
      </w:tr>
      <w:tr w:rsidR="00D35560" w:rsidRPr="00C025C6" w14:paraId="384D1A00" w14:textId="77777777" w:rsidTr="00D35560">
        <w:tc>
          <w:tcPr>
            <w:tcW w:w="1440" w:type="dxa"/>
          </w:tcPr>
          <w:p w14:paraId="0718C4BD" w14:textId="77777777" w:rsidR="00D35560" w:rsidRPr="00C025C6" w:rsidRDefault="00D35560">
            <w:pPr>
              <w:rPr>
                <w:rFonts w:ascii="Lucida Sans" w:hAnsi="Lucida Sans"/>
                <w:sz w:val="18"/>
                <w:szCs w:val="18"/>
              </w:rPr>
            </w:pPr>
          </w:p>
          <w:p w14:paraId="5C404201" w14:textId="77777777" w:rsidR="00D35560" w:rsidRPr="00C025C6" w:rsidRDefault="00D35560">
            <w:pPr>
              <w:rPr>
                <w:rFonts w:ascii="Lucida Sans" w:hAnsi="Lucida Sans"/>
                <w:sz w:val="18"/>
                <w:szCs w:val="18"/>
              </w:rPr>
            </w:pPr>
            <w:r w:rsidRPr="00C025C6">
              <w:rPr>
                <w:rFonts w:ascii="Lucida Sans" w:hAnsi="Lucida Sans"/>
                <w:sz w:val="18"/>
                <w:szCs w:val="18"/>
              </w:rPr>
              <w:t>Hävittämis-aika ja toimituksen valvojien allekirjoitukset</w:t>
            </w:r>
            <w:r w:rsidR="004236E7">
              <w:rPr>
                <w:rFonts w:ascii="Lucida Sans" w:hAnsi="Lucida Sans"/>
                <w:sz w:val="18"/>
                <w:szCs w:val="18"/>
              </w:rPr>
              <w:t xml:space="preserve"> sekä nimenselvennys</w:t>
            </w:r>
          </w:p>
          <w:p w14:paraId="2830F4CF" w14:textId="77777777" w:rsidR="00D35560" w:rsidRPr="00C025C6" w:rsidRDefault="00D35560">
            <w:pPr>
              <w:rPr>
                <w:rFonts w:ascii="Lucida Sans" w:hAnsi="Lucida Sans"/>
              </w:rPr>
            </w:pPr>
          </w:p>
        </w:tc>
        <w:tc>
          <w:tcPr>
            <w:tcW w:w="8414" w:type="dxa"/>
            <w:gridSpan w:val="5"/>
          </w:tcPr>
          <w:p w14:paraId="792C77DF" w14:textId="77777777" w:rsidR="00D35560" w:rsidRPr="00C025C6" w:rsidRDefault="00D35560">
            <w:pPr>
              <w:rPr>
                <w:rFonts w:ascii="Lucida Sans" w:hAnsi="Lucida Sans"/>
              </w:rPr>
            </w:pPr>
          </w:p>
          <w:p w14:paraId="39FF9B93" w14:textId="77777777" w:rsidR="00D35560" w:rsidRPr="00C025C6" w:rsidRDefault="00D35560">
            <w:pPr>
              <w:rPr>
                <w:rFonts w:ascii="Lucida Sans" w:hAnsi="Lucida Sans"/>
                <w:sz w:val="18"/>
                <w:szCs w:val="18"/>
              </w:rPr>
            </w:pPr>
            <w:r w:rsidRPr="00C025C6">
              <w:rPr>
                <w:rFonts w:ascii="Lucida Sans" w:hAnsi="Lucida Sans"/>
                <w:sz w:val="18"/>
                <w:szCs w:val="18"/>
              </w:rPr>
              <w:t xml:space="preserve">Aika ja paikka </w:t>
            </w:r>
            <w:r w:rsidR="005F13EE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3" w:name="Teksti50"/>
            <w:r w:rsidR="005F13EE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5F13EE">
              <w:rPr>
                <w:rFonts w:ascii="Lucida Sans" w:hAnsi="Lucida Sans"/>
                <w:sz w:val="18"/>
                <w:szCs w:val="18"/>
              </w:rPr>
            </w:r>
            <w:r w:rsidR="005F13EE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5F13EE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5F13EE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5F13EE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5F13EE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5F13EE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5F13EE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53"/>
          </w:p>
          <w:p w14:paraId="1E003018" w14:textId="77777777" w:rsidR="00D35560" w:rsidRPr="00C025C6" w:rsidRDefault="00D35560">
            <w:pPr>
              <w:rPr>
                <w:rFonts w:ascii="Lucida Sans" w:hAnsi="Lucida Sans"/>
                <w:sz w:val="18"/>
                <w:szCs w:val="18"/>
              </w:rPr>
            </w:pPr>
          </w:p>
          <w:p w14:paraId="0841CC75" w14:textId="77777777" w:rsidR="00D35560" w:rsidRPr="00C025C6" w:rsidRDefault="00D35560">
            <w:pPr>
              <w:rPr>
                <w:rFonts w:ascii="Lucida Sans" w:hAnsi="Lucida Sans"/>
                <w:sz w:val="18"/>
                <w:szCs w:val="18"/>
              </w:rPr>
            </w:pPr>
          </w:p>
          <w:p w14:paraId="5F4D5FC5" w14:textId="77777777" w:rsidR="005F13EE" w:rsidRDefault="005F13E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363AD" wp14:editId="74C3CA6C">
                      <wp:simplePos x="0" y="0"/>
                      <wp:positionH relativeFrom="column">
                        <wp:posOffset>6378</wp:posOffset>
                      </wp:positionH>
                      <wp:positionV relativeFrom="paragraph">
                        <wp:posOffset>79783</wp:posOffset>
                      </wp:positionV>
                      <wp:extent cx="2818130" cy="0"/>
                      <wp:effectExtent l="0" t="0" r="20320" b="19050"/>
                      <wp:wrapNone/>
                      <wp:docPr id="1" name="Suora yhdysvii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813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7DE6C" id="Suora yhdysviiv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6.3pt" to="222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" strokecolor="black [3213]"/>
                  </w:pict>
                </mc:Fallback>
              </mc:AlternateContent>
            </w:r>
          </w:p>
          <w:p w14:paraId="365FFC68" w14:textId="77777777" w:rsidR="00D35560" w:rsidRPr="00C025C6" w:rsidRDefault="000C1CC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Allekirjoitus ja nimenselvennys</w:t>
            </w:r>
          </w:p>
          <w:p w14:paraId="1B62F494" w14:textId="77777777" w:rsidR="009D2B2D" w:rsidRPr="00C025C6" w:rsidRDefault="009D2B2D">
            <w:pPr>
              <w:rPr>
                <w:rFonts w:ascii="Lucida Sans" w:hAnsi="Lucida Sans"/>
                <w:sz w:val="18"/>
                <w:szCs w:val="18"/>
              </w:rPr>
            </w:pPr>
          </w:p>
          <w:p w14:paraId="3E4DA097" w14:textId="77777777" w:rsidR="00D35560" w:rsidRPr="00C025C6" w:rsidRDefault="00D35560">
            <w:pPr>
              <w:rPr>
                <w:rFonts w:ascii="Lucida Sans" w:hAnsi="Lucida Sans"/>
                <w:sz w:val="18"/>
                <w:szCs w:val="18"/>
              </w:rPr>
            </w:pPr>
          </w:p>
          <w:p w14:paraId="43169DFE" w14:textId="77777777" w:rsidR="009D2B2D" w:rsidRPr="00C025C6" w:rsidRDefault="009D2B2D" w:rsidP="009D2B2D">
            <w:pPr>
              <w:rPr>
                <w:rFonts w:ascii="Lucida Sans" w:hAnsi="Lucida Sans"/>
              </w:rPr>
            </w:pPr>
          </w:p>
          <w:p w14:paraId="55B7EAA5" w14:textId="77777777" w:rsidR="009D2B2D" w:rsidRPr="00C025C6" w:rsidRDefault="009D2B2D" w:rsidP="009D2B2D">
            <w:pPr>
              <w:rPr>
                <w:rFonts w:ascii="Lucida Sans" w:hAnsi="Lucida Sans"/>
              </w:rPr>
            </w:pPr>
          </w:p>
          <w:p w14:paraId="0BB19FD3" w14:textId="77777777" w:rsidR="009D2B2D" w:rsidRPr="00C025C6" w:rsidRDefault="009D2B2D" w:rsidP="009D2B2D">
            <w:pPr>
              <w:rPr>
                <w:rFonts w:ascii="Lucida Sans" w:hAnsi="Lucida Sans"/>
              </w:rPr>
            </w:pPr>
          </w:p>
        </w:tc>
      </w:tr>
    </w:tbl>
    <w:p w14:paraId="00EB3C42" w14:textId="77777777" w:rsidR="00D35560" w:rsidRPr="00C025C6" w:rsidRDefault="00D35560" w:rsidP="00D35560">
      <w:pPr>
        <w:rPr>
          <w:rFonts w:ascii="Lucida Sans" w:hAnsi="Lucida Sans"/>
        </w:rPr>
      </w:pPr>
    </w:p>
    <w:sectPr w:rsidR="00D35560" w:rsidRPr="00C025C6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546B2" w14:textId="77777777" w:rsidR="00A565D3" w:rsidRDefault="00A565D3" w:rsidP="00D35560">
      <w:pPr>
        <w:spacing w:after="0" w:line="240" w:lineRule="auto"/>
      </w:pPr>
      <w:r>
        <w:separator/>
      </w:r>
    </w:p>
  </w:endnote>
  <w:endnote w:type="continuationSeparator" w:id="0">
    <w:p w14:paraId="0DBDFC50" w14:textId="77777777" w:rsidR="00A565D3" w:rsidRDefault="00A565D3" w:rsidP="00D3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99017" w14:textId="77777777" w:rsidR="00A565D3" w:rsidRDefault="00A565D3" w:rsidP="00D35560">
      <w:pPr>
        <w:spacing w:after="0" w:line="240" w:lineRule="auto"/>
      </w:pPr>
      <w:r>
        <w:separator/>
      </w:r>
    </w:p>
  </w:footnote>
  <w:footnote w:type="continuationSeparator" w:id="0">
    <w:p w14:paraId="3B06DBA7" w14:textId="77777777" w:rsidR="00A565D3" w:rsidRDefault="00A565D3" w:rsidP="00D3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D406D" w14:textId="77777777" w:rsidR="00FF18FA" w:rsidRDefault="00FF18F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D3"/>
    <w:rsid w:val="00097F07"/>
    <w:rsid w:val="000C1CCF"/>
    <w:rsid w:val="00172ABA"/>
    <w:rsid w:val="00222B54"/>
    <w:rsid w:val="003344C5"/>
    <w:rsid w:val="004236E7"/>
    <w:rsid w:val="005F13EE"/>
    <w:rsid w:val="00652841"/>
    <w:rsid w:val="007B4488"/>
    <w:rsid w:val="00841777"/>
    <w:rsid w:val="009D2B2D"/>
    <w:rsid w:val="00A27040"/>
    <w:rsid w:val="00A565D3"/>
    <w:rsid w:val="00C025C6"/>
    <w:rsid w:val="00CF7A80"/>
    <w:rsid w:val="00D35560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589B"/>
  <w15:docId w15:val="{A7799E41-A408-4124-90EA-740FAC54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3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35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35560"/>
  </w:style>
  <w:style w:type="paragraph" w:styleId="Alatunniste">
    <w:name w:val="footer"/>
    <w:basedOn w:val="Normaali"/>
    <w:link w:val="AlatunnisteChar"/>
    <w:uiPriority w:val="99"/>
    <w:unhideWhenUsed/>
    <w:rsid w:val="00D35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3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kh7\Downloads\Asiakirjojen%20havittamisluettel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ACCE763564C429EC8C87F4B0921D4" ma:contentTypeVersion="10" ma:contentTypeDescription="Create a new document." ma:contentTypeScope="" ma:versionID="87cfb749b33dba588407b5951f2ba8c6">
  <xsd:schema xmlns:xsd="http://www.w3.org/2001/XMLSchema" xmlns:xs="http://www.w3.org/2001/XMLSchema" xmlns:p="http://schemas.microsoft.com/office/2006/metadata/properties" xmlns:ns3="05490e65-6fbe-4821-899a-4539eb49063b" xmlns:ns4="e7f3bf03-eb44-41cc-a921-3a01993e945e" targetNamespace="http://schemas.microsoft.com/office/2006/metadata/properties" ma:root="true" ma:fieldsID="a40f555f91c57b1c147a1f92f547cc2c" ns3:_="" ns4:_="">
    <xsd:import namespace="05490e65-6fbe-4821-899a-4539eb49063b"/>
    <xsd:import namespace="e7f3bf03-eb44-41cc-a921-3a01993e94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90e65-6fbe-4821-899a-4539eb490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3bf03-eb44-41cc-a921-3a01993e9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564-288E-4E6A-A444-04C95AFF9A4A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05490e65-6fbe-4821-899a-4539eb49063b"/>
    <ds:schemaRef ds:uri="http://schemas.openxmlformats.org/package/2006/metadata/core-properties"/>
    <ds:schemaRef ds:uri="e7f3bf03-eb44-41cc-a921-3a01993e945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98CC48-451A-4FDA-8EA3-9D2801EEA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55D2B-9E47-45FA-8609-D519A2382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90e65-6fbe-4821-899a-4539eb49063b"/>
    <ds:schemaRef ds:uri="e7f3bf03-eb44-41cc-a921-3a01993e9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11252B-3F82-4DFB-A160-3DA0D9D8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Asiakirjojen havittamisluettelo</Template>
  <TotalTime>0</TotalTime>
  <Pages>1</Pages>
  <Words>164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Kolehmainen Hanna-Liisa</dc:creator>
  <cp:lastModifiedBy>Tero Lönnström</cp:lastModifiedBy>
  <cp:revision>2</cp:revision>
  <dcterms:created xsi:type="dcterms:W3CDTF">2021-04-27T07:10:00Z</dcterms:created>
  <dcterms:modified xsi:type="dcterms:W3CDTF">2021-04-27T07:10:00Z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0x010100D83ACCE763564C429EC8C87F4B0921D4</vt:lpwstr>
  </property>
</Properties>
</file>