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E7" w:rsidRDefault="00CF301B" w:rsidP="00CF301B">
      <w:pPr>
        <w:jc w:val="center"/>
        <w:rPr>
          <w:rFonts w:ascii="Lucida Sans" w:hAnsi="Lucida Sans"/>
          <w:b/>
          <w:sz w:val="26"/>
          <w:szCs w:val="26"/>
        </w:rPr>
      </w:pPr>
      <w:r w:rsidRPr="00E641E7">
        <w:rPr>
          <w:rFonts w:ascii="Lucida Sans" w:hAnsi="Lucida Sans"/>
          <w:b/>
          <w:sz w:val="26"/>
          <w:szCs w:val="26"/>
        </w:rPr>
        <w:t xml:space="preserve">ASIAKIRJOJEN LUOVUTUSLUETTELO </w:t>
      </w:r>
    </w:p>
    <w:p w:rsidR="003344C5" w:rsidRPr="00E641E7" w:rsidRDefault="00CF301B" w:rsidP="00CF301B">
      <w:pPr>
        <w:jc w:val="center"/>
        <w:rPr>
          <w:rFonts w:ascii="Lucida Sans" w:hAnsi="Lucida Sans"/>
          <w:b/>
          <w:sz w:val="26"/>
          <w:szCs w:val="26"/>
        </w:rPr>
      </w:pPr>
      <w:r w:rsidRPr="00E641E7">
        <w:rPr>
          <w:rFonts w:ascii="Lucida Sans" w:hAnsi="Lucida Sans"/>
          <w:b/>
          <w:sz w:val="26"/>
          <w:szCs w:val="26"/>
        </w:rPr>
        <w:t xml:space="preserve">(asiakirjasiirrot </w:t>
      </w:r>
      <w:r w:rsidR="00E641E7">
        <w:rPr>
          <w:rFonts w:ascii="Lucida Sans" w:hAnsi="Lucida Sans"/>
          <w:b/>
          <w:sz w:val="26"/>
          <w:szCs w:val="26"/>
        </w:rPr>
        <w:t xml:space="preserve">Porin </w:t>
      </w:r>
      <w:r w:rsidRPr="00E641E7">
        <w:rPr>
          <w:rFonts w:ascii="Lucida Sans" w:hAnsi="Lucida Sans"/>
          <w:b/>
          <w:sz w:val="26"/>
          <w:szCs w:val="26"/>
        </w:rPr>
        <w:t>kaupunginarkistoon)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36"/>
        <w:gridCol w:w="866"/>
        <w:gridCol w:w="869"/>
        <w:gridCol w:w="4148"/>
        <w:gridCol w:w="1709"/>
      </w:tblGrid>
      <w:tr w:rsidR="00F91BB2" w:rsidRPr="00E641E7" w:rsidTr="00FD467C">
        <w:tc>
          <w:tcPr>
            <w:tcW w:w="2708" w:type="dxa"/>
            <w:gridSpan w:val="2"/>
          </w:tcPr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 xml:space="preserve">Asiakirjojen määrä </w:t>
            </w: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(arkistoyksiköiden tarkkuudella)</w:t>
            </w: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48" w:type="dxa"/>
          </w:tcPr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Signum</w:t>
            </w:r>
          </w:p>
        </w:tc>
        <w:tc>
          <w:tcPr>
            <w:tcW w:w="4500" w:type="dxa"/>
          </w:tcPr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Luovutettavat asiakirja</w:t>
            </w:r>
          </w:p>
        </w:tc>
        <w:tc>
          <w:tcPr>
            <w:tcW w:w="1798" w:type="dxa"/>
          </w:tcPr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Aika, jolta asiakirjat ovat</w:t>
            </w:r>
          </w:p>
        </w:tc>
      </w:tr>
      <w:tr w:rsidR="00F91BB2" w:rsidRPr="00E641E7" w:rsidTr="00FD467C">
        <w:trPr>
          <w:trHeight w:val="516"/>
        </w:trPr>
        <w:tc>
          <w:tcPr>
            <w:tcW w:w="2708" w:type="dxa"/>
            <w:gridSpan w:val="2"/>
          </w:tcPr>
          <w:p w:rsidR="00CF301B" w:rsidRPr="00E641E7" w:rsidRDefault="009D2F54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0"/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F301B" w:rsidRPr="00E641E7" w:rsidRDefault="00CF301B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CF301B" w:rsidRPr="009D2F54" w:rsidRDefault="009D2F54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9D2F54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00" w:type="dxa"/>
          </w:tcPr>
          <w:p w:rsidR="00CF301B" w:rsidRPr="009D2F54" w:rsidRDefault="009D2F54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D2F54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9D2F54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98" w:type="dxa"/>
          </w:tcPr>
          <w:p w:rsidR="00CF301B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D467C" w:rsidRPr="00E641E7" w:rsidTr="00FD467C">
        <w:trPr>
          <w:trHeight w:val="526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5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FD467C" w:rsidRPr="00E641E7" w:rsidTr="00FD467C">
        <w:trPr>
          <w:trHeight w:val="634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9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013A5C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013A5C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Pr="00013A5C">
              <w:rPr>
                <w:rFonts w:ascii="Lucida Sans" w:hAnsi="Lucida Sans"/>
                <w:b/>
                <w:sz w:val="18"/>
                <w:szCs w:val="18"/>
              </w:rPr>
            </w:r>
            <w:r w:rsidRPr="00013A5C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Pr="00013A5C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013A5C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013A5C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013A5C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013A5C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Pr="00013A5C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D467C" w:rsidRPr="00E641E7" w:rsidTr="00FD467C">
        <w:trPr>
          <w:trHeight w:val="666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3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FD467C" w:rsidRPr="00E641E7" w:rsidTr="00FD467C">
        <w:trPr>
          <w:trHeight w:val="720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7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FD467C" w:rsidRPr="00E641E7" w:rsidTr="00FD467C">
        <w:trPr>
          <w:trHeight w:val="526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1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FD467C" w:rsidRPr="00E641E7" w:rsidTr="00FD467C">
        <w:trPr>
          <w:trHeight w:val="612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5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FD467C" w:rsidRPr="00E641E7" w:rsidTr="00FD467C">
        <w:trPr>
          <w:trHeight w:val="634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29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FD467C" w:rsidRPr="00E641E7" w:rsidTr="00FD467C">
        <w:trPr>
          <w:trHeight w:val="634"/>
        </w:trPr>
        <w:tc>
          <w:tcPr>
            <w:tcW w:w="2708" w:type="dxa"/>
            <w:gridSpan w:val="2"/>
          </w:tcPr>
          <w:p w:rsidR="00FD467C" w:rsidRPr="00E641E7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3"/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FD467C" w:rsidRPr="00E641E7" w:rsidRDefault="00FD467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00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98" w:type="dxa"/>
          </w:tcPr>
          <w:p w:rsidR="00FD467C" w:rsidRPr="00013A5C" w:rsidRDefault="00013A5C" w:rsidP="00CF301B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18"/>
                <w:szCs w:val="18"/>
              </w:rPr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F91BB2" w:rsidRPr="00E641E7" w:rsidTr="00FD467C">
        <w:tc>
          <w:tcPr>
            <w:tcW w:w="1732" w:type="dxa"/>
          </w:tcPr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 xml:space="preserve">Luovutusajankohta </w:t>
            </w:r>
          </w:p>
          <w:p w:rsidR="00F91BB2" w:rsidRPr="00E641E7" w:rsidRDefault="00F91BB2" w:rsidP="00F91BB2">
            <w:pPr>
              <w:rPr>
                <w:rFonts w:ascii="Lucida Sans" w:hAnsi="Lucida Sans"/>
                <w:b/>
                <w:sz w:val="26"/>
                <w:szCs w:val="26"/>
              </w:rPr>
            </w:pPr>
          </w:p>
          <w:p w:rsidR="00F91BB2" w:rsidRPr="00E641E7" w:rsidRDefault="00F91BB2" w:rsidP="00F91BB2">
            <w:pPr>
              <w:jc w:val="center"/>
              <w:rPr>
                <w:rFonts w:ascii="Lucida Sans" w:hAnsi="Lucida Sans"/>
                <w:b/>
                <w:sz w:val="26"/>
                <w:szCs w:val="26"/>
              </w:rPr>
            </w:pPr>
          </w:p>
        </w:tc>
        <w:tc>
          <w:tcPr>
            <w:tcW w:w="8122" w:type="dxa"/>
            <w:gridSpan w:val="4"/>
          </w:tcPr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Paikka ja aika:</w:t>
            </w: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013A5C" w:rsidP="00F91BB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7"/>
          </w:p>
          <w:p w:rsidR="00F91BB2" w:rsidRPr="00E641E7" w:rsidRDefault="00F91BB2" w:rsidP="00F91BB2">
            <w:pPr>
              <w:rPr>
                <w:rFonts w:ascii="Lucida Sans" w:hAnsi="Lucida Sans"/>
                <w:b/>
                <w:sz w:val="26"/>
                <w:szCs w:val="26"/>
              </w:rPr>
            </w:pPr>
          </w:p>
        </w:tc>
      </w:tr>
      <w:tr w:rsidR="00F91BB2" w:rsidRPr="00E641E7" w:rsidTr="00FD467C">
        <w:tc>
          <w:tcPr>
            <w:tcW w:w="1732" w:type="dxa"/>
          </w:tcPr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F91BB2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Luovuttajan allekirjoitus ja nimenselvennys</w:t>
            </w:r>
          </w:p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122" w:type="dxa"/>
            <w:gridSpan w:val="4"/>
          </w:tcPr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013A5C" w:rsidP="00F91BB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8"/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D467C" w:rsidP="00F91BB2">
            <w:pPr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Nimike ja nimenselvennys</w:t>
            </w: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91BB2" w:rsidRPr="00E641E7" w:rsidTr="00FD467C">
        <w:tc>
          <w:tcPr>
            <w:tcW w:w="1732" w:type="dxa"/>
          </w:tcPr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Asiakirjaluovutuksen</w:t>
            </w:r>
          </w:p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kuittaaminen</w:t>
            </w:r>
          </w:p>
          <w:p w:rsidR="00F91BB2" w:rsidRPr="00E641E7" w:rsidRDefault="00A67E75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(pvm, allekirjoitus ja nimenselvennys)</w:t>
            </w:r>
          </w:p>
          <w:p w:rsidR="00F91BB2" w:rsidRPr="00E641E7" w:rsidRDefault="00F91BB2" w:rsidP="00CF301B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122" w:type="dxa"/>
            <w:gridSpan w:val="4"/>
          </w:tcPr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 xml:space="preserve">Olen 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ksti39"/>
            <w:r w:rsidR="00013A5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013A5C">
              <w:rPr>
                <w:rFonts w:ascii="Lucida Sans" w:hAnsi="Lucida Sans"/>
                <w:sz w:val="18"/>
                <w:szCs w:val="18"/>
              </w:rPr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9"/>
            <w:r w:rsidRPr="00E641E7">
              <w:rPr>
                <w:rFonts w:ascii="Lucida Sans" w:hAnsi="Lucida Sans"/>
                <w:sz w:val="18"/>
                <w:szCs w:val="18"/>
              </w:rPr>
              <w:t xml:space="preserve"> /</w:t>
            </w:r>
            <w:r w:rsidR="00013A5C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ksti40"/>
            <w:r w:rsidR="00013A5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013A5C">
              <w:rPr>
                <w:rFonts w:ascii="Lucida Sans" w:hAnsi="Lucida Sans"/>
                <w:sz w:val="18"/>
                <w:szCs w:val="18"/>
              </w:rPr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0"/>
            <w:r w:rsidRPr="00E641E7">
              <w:rPr>
                <w:rFonts w:ascii="Lucida Sans" w:hAnsi="Lucida Sans"/>
                <w:sz w:val="18"/>
                <w:szCs w:val="18"/>
              </w:rPr>
              <w:t xml:space="preserve"> 20 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41"/>
            <w:r w:rsidR="00013A5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013A5C">
              <w:rPr>
                <w:rFonts w:ascii="Lucida Sans" w:hAnsi="Lucida Sans"/>
                <w:sz w:val="18"/>
                <w:szCs w:val="18"/>
              </w:rPr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013A5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1"/>
            <w:r w:rsidRPr="00E641E7">
              <w:rPr>
                <w:rFonts w:ascii="Lucida Sans" w:hAnsi="Lucida Sans"/>
                <w:sz w:val="18"/>
                <w:szCs w:val="18"/>
              </w:rPr>
              <w:t xml:space="preserve"> vastaanottanut kaupunginarkistoon em. asiakirjat</w:t>
            </w: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F91BB2" w:rsidP="00F91BB2">
            <w:pPr>
              <w:rPr>
                <w:rFonts w:ascii="Lucida Sans" w:hAnsi="Lucida Sans"/>
                <w:sz w:val="18"/>
                <w:szCs w:val="18"/>
              </w:rPr>
            </w:pPr>
          </w:p>
          <w:p w:rsidR="00F91BB2" w:rsidRPr="00E641E7" w:rsidRDefault="00013A5C" w:rsidP="00F91BB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2"/>
          </w:p>
          <w:p w:rsidR="00F91BB2" w:rsidRPr="00E641E7" w:rsidRDefault="00FD467C" w:rsidP="00F91BB2">
            <w:pPr>
              <w:rPr>
                <w:rFonts w:ascii="Lucida Sans" w:hAnsi="Lucida Sans"/>
                <w:sz w:val="18"/>
                <w:szCs w:val="18"/>
              </w:rPr>
            </w:pPr>
            <w:r w:rsidRPr="00E641E7">
              <w:rPr>
                <w:rFonts w:ascii="Lucida Sans" w:hAnsi="Lucida Sans"/>
                <w:sz w:val="18"/>
                <w:szCs w:val="18"/>
              </w:rPr>
              <w:t>Nimike ja nimenselvennys</w:t>
            </w:r>
          </w:p>
          <w:p w:rsidR="00F91BB2" w:rsidRPr="00E641E7" w:rsidRDefault="00F91BB2" w:rsidP="00D463DD">
            <w:pPr>
              <w:rPr>
                <w:rFonts w:ascii="Lucida Sans" w:hAnsi="Lucida Sans"/>
                <w:sz w:val="18"/>
                <w:szCs w:val="18"/>
              </w:rPr>
            </w:pPr>
          </w:p>
          <w:p w:rsidR="00D463DD" w:rsidRPr="00E641E7" w:rsidRDefault="00D463DD" w:rsidP="00D463D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CF301B" w:rsidRPr="00E641E7" w:rsidRDefault="00CF301B" w:rsidP="00CF301B">
      <w:pPr>
        <w:jc w:val="center"/>
        <w:rPr>
          <w:rFonts w:ascii="Lucida Sans" w:hAnsi="Lucida Sans"/>
          <w:b/>
          <w:sz w:val="26"/>
          <w:szCs w:val="26"/>
        </w:rPr>
      </w:pPr>
    </w:p>
    <w:sectPr w:rsidR="00CF301B" w:rsidRPr="00E641E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E62" w:rsidRDefault="00403E62" w:rsidP="00F91BB2">
      <w:pPr>
        <w:spacing w:after="0" w:line="240" w:lineRule="auto"/>
      </w:pPr>
      <w:r>
        <w:separator/>
      </w:r>
    </w:p>
  </w:endnote>
  <w:endnote w:type="continuationSeparator" w:id="0">
    <w:p w:rsidR="00403E62" w:rsidRDefault="00403E62" w:rsidP="00F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E62" w:rsidRDefault="00403E62" w:rsidP="00F91BB2">
      <w:pPr>
        <w:spacing w:after="0" w:line="240" w:lineRule="auto"/>
      </w:pPr>
      <w:r>
        <w:separator/>
      </w:r>
    </w:p>
  </w:footnote>
  <w:footnote w:type="continuationSeparator" w:id="0">
    <w:p w:rsidR="00403E62" w:rsidRDefault="00403E62" w:rsidP="00F9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B9" w:rsidRPr="001606B9" w:rsidRDefault="001606B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62"/>
    <w:rsid w:val="00013A5C"/>
    <w:rsid w:val="001606B9"/>
    <w:rsid w:val="003344C5"/>
    <w:rsid w:val="00403E62"/>
    <w:rsid w:val="009B50C7"/>
    <w:rsid w:val="009D2F54"/>
    <w:rsid w:val="00A67E75"/>
    <w:rsid w:val="00A97151"/>
    <w:rsid w:val="00C345E1"/>
    <w:rsid w:val="00CF301B"/>
    <w:rsid w:val="00D463DD"/>
    <w:rsid w:val="00D47C6D"/>
    <w:rsid w:val="00E641E7"/>
    <w:rsid w:val="00EE35F8"/>
    <w:rsid w:val="00F31078"/>
    <w:rsid w:val="00F91BB2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E87D"/>
  <w15:docId w15:val="{41262B5E-FB85-44C0-A6AE-C414945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F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91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1BB2"/>
  </w:style>
  <w:style w:type="paragraph" w:styleId="Alatunniste">
    <w:name w:val="footer"/>
    <w:basedOn w:val="Normaali"/>
    <w:link w:val="AlatunnisteChar"/>
    <w:uiPriority w:val="99"/>
    <w:unhideWhenUsed/>
    <w:rsid w:val="00F91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1BB2"/>
  </w:style>
  <w:style w:type="character" w:styleId="Paikkamerkkiteksti">
    <w:name w:val="Placeholder Text"/>
    <w:basedOn w:val="Kappaleenoletusfontti"/>
    <w:uiPriority w:val="99"/>
    <w:semiHidden/>
    <w:rsid w:val="00013A5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UPUNGINTALO\Arkisto\Luovutusluettelot\Luovutusluettelo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48F92376197447A0831BF38C7319C6" ma:contentTypeVersion="0" ma:contentTypeDescription="Luo uusi asiakirja." ma:contentTypeScope="" ma:versionID="c982dcc415e7866b43f0537e20908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468B-8D01-43EF-94EC-F274E027746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DB8E5-5B8C-4541-AA08-6DC2C1B9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4E853-17CF-4908-BA9A-DDEB6D791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FBD26-67AD-45A2-AB67-1BAB8BBB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Luovutusluettelopohja</Template>
  <TotalTime>0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Arponen</dc:creator>
  <cp:lastModifiedBy>Maria Arponen</cp:lastModifiedBy>
  <cp:revision>1</cp:revision>
  <cp:lastPrinted>2013-07-02T10:05:00Z</cp:lastPrinted>
  <dcterms:created xsi:type="dcterms:W3CDTF">2020-10-09T06:03:00Z</dcterms:created>
  <dcterms:modified xsi:type="dcterms:W3CDTF">2020-10-09T06:03:00Z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0x010100A148F92376197447A0831BF38C7319C6</vt:lpwstr>
  </property>
</Properties>
</file>