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9CCF" w14:textId="77777777" w:rsidR="00C64DAF" w:rsidRDefault="00EB45F8" w:rsidP="00C64DAF">
      <w:pPr>
        <w:rPr>
          <w:rFonts w:cs="Arial"/>
          <w:b/>
          <w:sz w:val="26"/>
          <w:szCs w:val="26"/>
        </w:rPr>
      </w:pPr>
      <w:r>
        <w:rPr>
          <w:noProof/>
          <w:lang w:eastAsia="fi-FI"/>
        </w:rPr>
        <w:drawing>
          <wp:inline distT="0" distB="0" distL="0" distR="0" wp14:anchorId="4DA4B4DF" wp14:editId="42BBA508">
            <wp:extent cx="2369185" cy="524510"/>
            <wp:effectExtent l="0" t="0" r="0" b="8890"/>
            <wp:docPr id="1" name="Kuva 1" descr="ELY_LB03_FiSv___2L_B3_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ELY_LB03_FiSv___2L_B3__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" t="12671" r="2711" b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AF" w:rsidRPr="00C64DAF">
        <w:rPr>
          <w:rFonts w:cs="Arial"/>
          <w:b/>
          <w:sz w:val="26"/>
          <w:szCs w:val="26"/>
        </w:rPr>
        <w:t xml:space="preserve"> </w:t>
      </w:r>
    </w:p>
    <w:p w14:paraId="52A68498" w14:textId="77777777" w:rsidR="00C64DAF" w:rsidRDefault="00C64DAF" w:rsidP="00C64DAF">
      <w:pPr>
        <w:rPr>
          <w:rFonts w:cs="Arial"/>
          <w:b/>
          <w:sz w:val="26"/>
          <w:szCs w:val="26"/>
        </w:rPr>
      </w:pPr>
    </w:p>
    <w:p w14:paraId="59399B6D" w14:textId="77777777" w:rsidR="00C64DAF" w:rsidRDefault="00C64DAF" w:rsidP="00C64DAF">
      <w:pPr>
        <w:rPr>
          <w:rFonts w:cs="Arial"/>
          <w:b/>
          <w:sz w:val="26"/>
          <w:szCs w:val="26"/>
        </w:rPr>
      </w:pPr>
    </w:p>
    <w:p w14:paraId="120C8722" w14:textId="77777777" w:rsidR="00C64DAF" w:rsidRPr="00471DB3" w:rsidRDefault="00C64DAF" w:rsidP="00C64DAF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REKISTERÖINTI-ILMOITUS</w:t>
      </w:r>
      <w:r w:rsidR="00004F38">
        <w:rPr>
          <w:rFonts w:cs="Arial"/>
          <w:b/>
          <w:sz w:val="26"/>
          <w:szCs w:val="26"/>
        </w:rPr>
        <w:t xml:space="preserve"> JÄTTEIDEN HYÖDYNTÄMISESTÄ MAARAKENTAMISESSA</w:t>
      </w:r>
    </w:p>
    <w:p w14:paraId="05A8D15D" w14:textId="77777777" w:rsidR="00C64DAF" w:rsidRPr="00471DB3" w:rsidRDefault="00C64DAF" w:rsidP="00C64DAF">
      <w:pPr>
        <w:rPr>
          <w:rFonts w:cs="Arial"/>
          <w:b/>
          <w:sz w:val="6"/>
          <w:szCs w:val="6"/>
        </w:rPr>
      </w:pPr>
    </w:p>
    <w:p w14:paraId="38747E21" w14:textId="77777777" w:rsidR="00C84DC0" w:rsidRPr="00004F38" w:rsidRDefault="00004F38" w:rsidP="00C64DA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Valtioneuvoston asetus e</w:t>
      </w:r>
      <w:r w:rsidR="00C966F6">
        <w:rPr>
          <w:rFonts w:cs="Arial"/>
          <w:b/>
          <w:sz w:val="20"/>
        </w:rPr>
        <w:t>räiden j</w:t>
      </w:r>
      <w:r w:rsidR="00C64DAF">
        <w:rPr>
          <w:rFonts w:cs="Arial"/>
          <w:b/>
          <w:sz w:val="20"/>
        </w:rPr>
        <w:t>ätteiden hyödyntämi</w:t>
      </w:r>
      <w:r>
        <w:rPr>
          <w:rFonts w:cs="Arial"/>
          <w:b/>
          <w:sz w:val="20"/>
        </w:rPr>
        <w:t>sestä</w:t>
      </w:r>
      <w:r w:rsidR="00C64DAF">
        <w:rPr>
          <w:rFonts w:cs="Arial"/>
          <w:b/>
          <w:sz w:val="20"/>
        </w:rPr>
        <w:t xml:space="preserve"> maarakentamisessa</w:t>
      </w:r>
      <w:r>
        <w:rPr>
          <w:rFonts w:cs="Arial"/>
          <w:b/>
          <w:sz w:val="20"/>
        </w:rPr>
        <w:t xml:space="preserve"> </w:t>
      </w:r>
      <w:r w:rsidR="009D3BB2" w:rsidRPr="009D3BB2">
        <w:rPr>
          <w:rFonts w:cs="Arial"/>
          <w:sz w:val="20"/>
        </w:rPr>
        <w:t>(8</w:t>
      </w:r>
      <w:r w:rsidR="00C966F6">
        <w:rPr>
          <w:rFonts w:cs="Arial"/>
          <w:sz w:val="20"/>
        </w:rPr>
        <w:t>43/2017</w:t>
      </w:r>
      <w:r w:rsidR="00C64DAF" w:rsidRPr="00471DB3">
        <w:rPr>
          <w:rFonts w:cs="Arial"/>
          <w:sz w:val="20"/>
        </w:rPr>
        <w:t>)</w:t>
      </w:r>
    </w:p>
    <w:p w14:paraId="68178B4E" w14:textId="77777777" w:rsidR="00C64DAF" w:rsidRPr="00842CDC" w:rsidRDefault="00C64DAF" w:rsidP="00C64DAF">
      <w:pPr>
        <w:rPr>
          <w:rStyle w:val="Voimakaskorostus"/>
          <w:b w:val="0"/>
          <w:i w:val="0"/>
          <w:color w:val="auto"/>
        </w:rPr>
      </w:pPr>
    </w:p>
    <w:p w14:paraId="6A482EF0" w14:textId="77777777" w:rsidR="00C64DAF" w:rsidRPr="000C4541" w:rsidRDefault="00C64DAF">
      <w:pPr>
        <w:rPr>
          <w:rStyle w:val="Voimakaskorostus"/>
          <w:b w:val="0"/>
          <w:i w:val="0"/>
          <w:color w:val="auto"/>
        </w:rPr>
        <w:sectPr w:rsidR="00C64DAF" w:rsidRPr="000C4541" w:rsidSect="00CF3195">
          <w:footerReference w:type="default" r:id="rId9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14:paraId="6E3D93D6" w14:textId="77777777" w:rsidR="00C84DC0" w:rsidRPr="00835CA9" w:rsidRDefault="00C84DC0">
      <w:pPr>
        <w:rPr>
          <w:rStyle w:val="Voimakaskorostus"/>
          <w:b w:val="0"/>
          <w:i w:val="0"/>
          <w:color w:val="auto"/>
        </w:rPr>
      </w:pPr>
    </w:p>
    <w:p w14:paraId="4B5D731A" w14:textId="77777777" w:rsidR="00FF2066" w:rsidRPr="00004F38" w:rsidRDefault="00004F38" w:rsidP="00004F38">
      <w:pPr>
        <w:pStyle w:val="Eivli"/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1A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HYÖDYNTÄMISPAIKAN HALTIJA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93"/>
      </w:tblGrid>
      <w:tr w:rsidR="00A74E27" w14:paraId="65AB19B5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5B1577BF" w14:textId="77777777" w:rsidR="00A74E27" w:rsidRPr="00141904" w:rsidRDefault="00675FBB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Haltijan n</w:t>
            </w:r>
            <w:r w:rsidR="00A74E27" w:rsidRPr="00141904">
              <w:rPr>
                <w:sz w:val="18"/>
                <w:szCs w:val="18"/>
              </w:rPr>
              <w:t>imi</w:t>
            </w:r>
          </w:p>
          <w:p w14:paraId="619FC947" w14:textId="3B6CD5EB" w:rsidR="00A74E27" w:rsidRPr="000C4541" w:rsidRDefault="00C64DAF" w:rsidP="00A74E27">
            <w:pPr>
              <w:rPr>
                <w:rFonts w:ascii="Times New Roman" w:hAnsi="Times New Roman"/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0" w:name="Teksti26"/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>Porin kaupunki</w:t>
            </w:r>
            <w:r w:rsidRPr="000C454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173" w:type="dxa"/>
            <w:shd w:val="clear" w:color="auto" w:fill="auto"/>
          </w:tcPr>
          <w:p w14:paraId="49F9A267" w14:textId="77777777"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14:paraId="08D81BB1" w14:textId="1918A7DD" w:rsidR="00C64DAF" w:rsidRPr="00141904" w:rsidRDefault="00845173" w:rsidP="00004F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B4851" w:rsidRPr="000B4851">
              <w:rPr>
                <w:rFonts w:ascii="Times New Roman" w:hAnsi="Times New Roman"/>
                <w:noProof/>
              </w:rPr>
              <w:t>0137323-9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74E27" w14:paraId="6DF4B3FB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70062EBC" w14:textId="77777777"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14:paraId="383BD769" w14:textId="3FCBC1E7" w:rsidR="00A74E27" w:rsidRPr="00141904" w:rsidRDefault="000C4541" w:rsidP="000B485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 w:rsidRPr="000B4851">
              <w:rPr>
                <w:rFonts w:ascii="Times New Roman" w:hAnsi="Times New Roman"/>
                <w:noProof/>
              </w:rPr>
              <w:t>PL 121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6AC3AD62" w14:textId="77777777"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835CA9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6FDF8B6C" w14:textId="66CD2A71" w:rsidR="00C64DAF" w:rsidRPr="00141904" w:rsidRDefault="000C4541" w:rsidP="003230E9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>28101 PORI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74E27" w14:paraId="0CE49C8F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5FA986DD" w14:textId="77777777"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14:paraId="0833089B" w14:textId="77777777" w:rsidR="000B4851" w:rsidRPr="000B4851" w:rsidRDefault="000C4541" w:rsidP="000B4851">
            <w:pPr>
              <w:tabs>
                <w:tab w:val="left" w:pos="2042"/>
              </w:tabs>
              <w:rPr>
                <w:rFonts w:ascii="Times New Roman" w:hAnsi="Times New Roman"/>
                <w:noProof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 xml:space="preserve">Irma Lehto, </w:t>
            </w:r>
            <w:r w:rsidR="000B4851" w:rsidRPr="000B4851">
              <w:rPr>
                <w:rFonts w:ascii="Times New Roman" w:hAnsi="Times New Roman"/>
                <w:noProof/>
              </w:rPr>
              <w:t>Yrjönkatu 6 B, 28100 Pori</w:t>
            </w:r>
          </w:p>
          <w:p w14:paraId="28DDDD21" w14:textId="77777777" w:rsidR="000B4851" w:rsidRPr="000B4851" w:rsidRDefault="000B4851" w:rsidP="000B4851">
            <w:pPr>
              <w:tabs>
                <w:tab w:val="left" w:pos="2042"/>
              </w:tabs>
              <w:rPr>
                <w:rFonts w:ascii="Times New Roman" w:hAnsi="Times New Roman"/>
                <w:noProof/>
              </w:rPr>
            </w:pPr>
            <w:r w:rsidRPr="000B4851">
              <w:rPr>
                <w:rFonts w:ascii="Times New Roman" w:hAnsi="Times New Roman"/>
                <w:noProof/>
              </w:rPr>
              <w:t>+358 44 701 1685</w:t>
            </w:r>
          </w:p>
          <w:p w14:paraId="05A7AEAB" w14:textId="4B60C805" w:rsidR="00CF3195" w:rsidRPr="00141904" w:rsidRDefault="000B4851" w:rsidP="000B4851">
            <w:pPr>
              <w:tabs>
                <w:tab w:val="left" w:pos="2042"/>
              </w:tabs>
              <w:rPr>
                <w:sz w:val="16"/>
                <w:szCs w:val="16"/>
              </w:rPr>
            </w:pPr>
            <w:r w:rsidRPr="000B4851">
              <w:rPr>
                <w:rFonts w:ascii="Times New Roman" w:hAnsi="Times New Roman"/>
                <w:noProof/>
              </w:rPr>
              <w:t xml:space="preserve">irma.lehto@pori.fi 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74E27" w14:paraId="79A9B6E3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3956C389" w14:textId="77777777"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Laskutusosoite (postiosoite tai verkkolaskuosoite)</w:t>
            </w:r>
          </w:p>
          <w:p w14:paraId="50983157" w14:textId="527E7E76" w:rsidR="00A74E27" w:rsidRPr="00141904" w:rsidRDefault="000C4541" w:rsidP="00A74E27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 w:rsidRPr="000B4851">
              <w:rPr>
                <w:rFonts w:ascii="Times New Roman" w:hAnsi="Times New Roman"/>
                <w:noProof/>
              </w:rPr>
              <w:t>OVT-tunnus 003701373239</w:t>
            </w:r>
            <w:r w:rsidR="000B4851">
              <w:rPr>
                <w:rFonts w:ascii="Times New Roman" w:hAnsi="Times New Roman"/>
                <w:noProof/>
              </w:rPr>
              <w:t xml:space="preserve">, operaattori Basware </w:t>
            </w:r>
            <w:r w:rsidR="000B4851" w:rsidRPr="000B4851">
              <w:rPr>
                <w:rFonts w:ascii="Times New Roman" w:hAnsi="Times New Roman"/>
                <w:noProof/>
              </w:rPr>
              <w:t>BAWCFI22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E5B35" w14:paraId="0E09D2FB" w14:textId="77777777" w:rsidTr="00092FCC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7EDA0BF6" w14:textId="77777777" w:rsidR="000E5B35" w:rsidRPr="00141904" w:rsidRDefault="000C4541" w:rsidP="00092FCC">
            <w:pPr>
              <w:tabs>
                <w:tab w:val="left" w:pos="280"/>
              </w:tabs>
              <w:rPr>
                <w:sz w:val="16"/>
                <w:szCs w:val="16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47"/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ab/>
            </w:r>
            <w:r w:rsidR="00D1066D" w:rsidRPr="00141904">
              <w:rPr>
                <w:sz w:val="18"/>
                <w:szCs w:val="18"/>
              </w:rPr>
              <w:t>Olen saanut k</w:t>
            </w:r>
            <w:r w:rsidR="000E5B35" w:rsidRPr="00141904">
              <w:rPr>
                <w:sz w:val="18"/>
                <w:szCs w:val="18"/>
              </w:rPr>
              <w:t>iinteistön omistajan suostumu</w:t>
            </w:r>
            <w:r w:rsidR="00D1066D" w:rsidRPr="00141904">
              <w:rPr>
                <w:sz w:val="18"/>
                <w:szCs w:val="18"/>
              </w:rPr>
              <w:t xml:space="preserve">ksen </w:t>
            </w:r>
            <w:r w:rsidR="000E5B35" w:rsidRPr="00141904">
              <w:rPr>
                <w:sz w:val="18"/>
                <w:szCs w:val="18"/>
              </w:rPr>
              <w:t>jätteen hyödyntämiselle</w:t>
            </w:r>
            <w:r w:rsidR="00D1066D" w:rsidRPr="00141904">
              <w:rPr>
                <w:sz w:val="18"/>
                <w:szCs w:val="18"/>
              </w:rPr>
              <w:t xml:space="preserve"> (täytettävä </w:t>
            </w:r>
            <w:r w:rsidR="002769B3" w:rsidRPr="00141904">
              <w:rPr>
                <w:sz w:val="18"/>
                <w:szCs w:val="18"/>
              </w:rPr>
              <w:t xml:space="preserve">jos </w:t>
            </w:r>
            <w:r w:rsidR="008C6D9C" w:rsidRPr="00141904">
              <w:rPr>
                <w:sz w:val="18"/>
                <w:szCs w:val="18"/>
              </w:rPr>
              <w:t>hyödyntämispaikan haltija</w:t>
            </w:r>
            <w:r w:rsidR="002769B3" w:rsidRPr="00141904">
              <w:rPr>
                <w:sz w:val="18"/>
                <w:szCs w:val="18"/>
              </w:rPr>
              <w:t xml:space="preserve"> ei ole </w:t>
            </w:r>
            <w:r>
              <w:rPr>
                <w:sz w:val="18"/>
                <w:szCs w:val="18"/>
              </w:rPr>
              <w:tab/>
            </w:r>
            <w:r w:rsidR="002769B3" w:rsidRPr="00141904">
              <w:rPr>
                <w:color w:val="000000"/>
                <w:sz w:val="18"/>
                <w:szCs w:val="18"/>
              </w:rPr>
              <w:t>hyödyntämispaikan omistaja</w:t>
            </w:r>
            <w:r w:rsidR="00D1066D" w:rsidRPr="00141904">
              <w:rPr>
                <w:color w:val="000000"/>
                <w:sz w:val="18"/>
                <w:szCs w:val="18"/>
              </w:rPr>
              <w:t>)</w:t>
            </w:r>
            <w:r w:rsidR="002769B3" w:rsidRPr="001419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1066D" w:rsidRPr="00717FCD" w14:paraId="6B26735F" w14:textId="77777777" w:rsidTr="00092FCC">
        <w:trPr>
          <w:trHeight w:val="340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29EFAF57" w14:textId="77777777" w:rsidR="00D1066D" w:rsidRPr="00141904" w:rsidRDefault="00D1066D" w:rsidP="00092FCC">
            <w:pPr>
              <w:rPr>
                <w:szCs w:val="18"/>
              </w:rPr>
            </w:pPr>
            <w:r w:rsidRPr="00141904">
              <w:rPr>
                <w:b/>
                <w:szCs w:val="18"/>
              </w:rPr>
              <w:t>Tiedot kiinteistönomistajasta</w:t>
            </w:r>
            <w:r w:rsidRPr="00141904">
              <w:rPr>
                <w:szCs w:val="18"/>
              </w:rPr>
              <w:t xml:space="preserve"> (täytettävä, ellei sama kuin halt</w:t>
            </w:r>
            <w:r w:rsidR="003126AD" w:rsidRPr="00141904">
              <w:rPr>
                <w:szCs w:val="18"/>
              </w:rPr>
              <w:t>i</w:t>
            </w:r>
            <w:r w:rsidRPr="00141904">
              <w:rPr>
                <w:szCs w:val="18"/>
              </w:rPr>
              <w:t>ja)</w:t>
            </w:r>
          </w:p>
        </w:tc>
      </w:tr>
      <w:tr w:rsidR="00675FBB" w14:paraId="2D5AEDA9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3D24EA64" w14:textId="77777777" w:rsidR="00675FBB" w:rsidRPr="00141904" w:rsidRDefault="00675FBB" w:rsidP="00D1066D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Kiinteistönomistajan nimi</w:t>
            </w:r>
          </w:p>
          <w:p w14:paraId="4C40C0F0" w14:textId="77777777" w:rsidR="00675FBB" w:rsidRPr="00141904" w:rsidRDefault="000C4541" w:rsidP="00D1066D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6B36A362" w14:textId="77777777" w:rsidR="00675FBB" w:rsidRPr="00141904" w:rsidRDefault="00675FBB" w:rsidP="00675FB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14:paraId="2A26CB88" w14:textId="77777777" w:rsidR="00675FBB" w:rsidRPr="00141904" w:rsidRDefault="00845173" w:rsidP="00675FB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75FBB" w14:paraId="3D11FD0C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145C2A4A" w14:textId="77777777" w:rsidR="00675FBB" w:rsidRPr="00141904" w:rsidRDefault="00675FBB" w:rsidP="00675FB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14:paraId="2ECF0DB5" w14:textId="77777777" w:rsidR="00675FBB" w:rsidRPr="00141904" w:rsidRDefault="000C4541" w:rsidP="00675FB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584DB4C4" w14:textId="77777777" w:rsidR="00675FBB" w:rsidRPr="00CB6F7B" w:rsidRDefault="00675FBB" w:rsidP="00675FBB">
            <w:pPr>
              <w:rPr>
                <w:rFonts w:cs="Arial"/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381C9F24" w14:textId="77777777" w:rsidR="00675FBB" w:rsidRPr="00141904" w:rsidRDefault="000C4541" w:rsidP="00675FB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B8685D" w14:paraId="5B578002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76258E72" w14:textId="77777777" w:rsidR="00B8685D" w:rsidRPr="00141904" w:rsidRDefault="00B8685D" w:rsidP="00675FB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14:paraId="19D6AA7F" w14:textId="77777777"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46D6BD92" w14:textId="77777777" w:rsidR="00FF2066" w:rsidRDefault="00FF2066"/>
    <w:p w14:paraId="373352A5" w14:textId="77777777" w:rsidR="007B0520" w:rsidRPr="00004F38" w:rsidRDefault="00004F38" w:rsidP="007B0520">
      <w:pPr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1B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VÄLIVARASTOINTIPAIKAN HALTIJA</w:t>
      </w:r>
      <w:r w:rsidR="00B77240" w:rsidRPr="00B77240">
        <w:rPr>
          <w:rStyle w:val="Voimakaskorostus"/>
          <w:i w:val="0"/>
          <w:color w:val="auto"/>
        </w:rPr>
        <w:t>, JOS</w:t>
      </w:r>
      <w:r w:rsidR="00B77240">
        <w:rPr>
          <w:rStyle w:val="Voimakaskorostus"/>
          <w:i w:val="0"/>
          <w:color w:val="auto"/>
        </w:rPr>
        <w:t xml:space="preserve"> ON</w:t>
      </w:r>
      <w:r w:rsidR="00B77240" w:rsidRPr="00B77240">
        <w:rPr>
          <w:rStyle w:val="Voimakaskorostus"/>
          <w:i w:val="0"/>
          <w:color w:val="auto"/>
        </w:rPr>
        <w:t xml:space="preserve"> KOHDAN 4B MUKAISTA VÄLIVARASTOINTIA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93"/>
      </w:tblGrid>
      <w:tr w:rsidR="007B0520" w14:paraId="2D5C4BA4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46F65E28" w14:textId="77777777" w:rsidR="007B0520" w:rsidRPr="00141904" w:rsidRDefault="00CF319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Haltijan n</w:t>
            </w:r>
            <w:r w:rsidR="007B0520" w:rsidRPr="00141904">
              <w:rPr>
                <w:sz w:val="18"/>
                <w:szCs w:val="18"/>
              </w:rPr>
              <w:t>imi</w:t>
            </w:r>
          </w:p>
          <w:p w14:paraId="7486F2AE" w14:textId="77777777" w:rsidR="007B0520" w:rsidRPr="00141904" w:rsidRDefault="000C4541" w:rsidP="00004F3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7818E85B" w14:textId="77777777"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14:paraId="6E96E1AB" w14:textId="77777777" w:rsidR="00C64DAF" w:rsidRPr="00141904" w:rsidRDefault="00845173" w:rsidP="00F006C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B0520" w14:paraId="7A2C784A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48CEA96B" w14:textId="77777777"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14:paraId="3B465BB7" w14:textId="77777777" w:rsidR="007B0520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15396043" w14:textId="77777777"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835CA9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552EA994" w14:textId="77777777" w:rsidR="00C64DAF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7B0520" w14:paraId="382C1200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170FB3CF" w14:textId="77777777"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14:paraId="5071C8AA" w14:textId="77777777"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7B0520" w14:paraId="6981BA4F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0DBB6797" w14:textId="77777777" w:rsidR="007B0520" w:rsidRPr="00141904" w:rsidRDefault="00DF7516" w:rsidP="00CB6F7B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ab/>
            </w:r>
            <w:r w:rsidR="00D1066D" w:rsidRPr="00141904">
              <w:rPr>
                <w:sz w:val="18"/>
                <w:szCs w:val="18"/>
              </w:rPr>
              <w:t>Olen saanut k</w:t>
            </w:r>
            <w:r w:rsidR="007B0520" w:rsidRPr="00141904">
              <w:rPr>
                <w:sz w:val="18"/>
                <w:szCs w:val="18"/>
              </w:rPr>
              <w:t>iinteistön omistajan suostumu</w:t>
            </w:r>
            <w:r w:rsidR="00D1066D" w:rsidRPr="00141904">
              <w:rPr>
                <w:sz w:val="18"/>
                <w:szCs w:val="18"/>
              </w:rPr>
              <w:t xml:space="preserve">ksen </w:t>
            </w:r>
            <w:r w:rsidR="007B0520" w:rsidRPr="00141904">
              <w:rPr>
                <w:sz w:val="18"/>
                <w:szCs w:val="18"/>
              </w:rPr>
              <w:t>jätteen välivarastoinnille</w:t>
            </w:r>
            <w:r w:rsidR="002769B3" w:rsidRPr="00141904">
              <w:rPr>
                <w:sz w:val="18"/>
                <w:szCs w:val="18"/>
              </w:rPr>
              <w:t xml:space="preserve"> </w:t>
            </w:r>
            <w:r w:rsidR="00D1066D" w:rsidRPr="00141904">
              <w:rPr>
                <w:sz w:val="18"/>
                <w:szCs w:val="18"/>
              </w:rPr>
              <w:t xml:space="preserve">(täytettävä </w:t>
            </w:r>
            <w:r w:rsidR="00906AFA" w:rsidRPr="00141904">
              <w:rPr>
                <w:sz w:val="18"/>
                <w:szCs w:val="18"/>
              </w:rPr>
              <w:t xml:space="preserve">jos </w:t>
            </w:r>
            <w:r w:rsidR="008C6D9C" w:rsidRPr="00141904">
              <w:rPr>
                <w:sz w:val="18"/>
                <w:szCs w:val="18"/>
              </w:rPr>
              <w:t>välivarastointipaikan haltija</w:t>
            </w:r>
            <w:r w:rsidR="00906AFA" w:rsidRPr="00141904">
              <w:rPr>
                <w:sz w:val="18"/>
                <w:szCs w:val="18"/>
              </w:rPr>
              <w:t xml:space="preserve"> ei ole </w:t>
            </w:r>
            <w:r>
              <w:rPr>
                <w:sz w:val="18"/>
                <w:szCs w:val="18"/>
              </w:rPr>
              <w:tab/>
            </w:r>
            <w:r w:rsidR="00906AFA" w:rsidRPr="00141904">
              <w:rPr>
                <w:sz w:val="18"/>
                <w:szCs w:val="18"/>
              </w:rPr>
              <w:t>välivarastointipaikan omistaja</w:t>
            </w:r>
            <w:r w:rsidR="00D1066D" w:rsidRPr="00141904">
              <w:rPr>
                <w:sz w:val="18"/>
                <w:szCs w:val="18"/>
              </w:rPr>
              <w:t>)</w:t>
            </w:r>
          </w:p>
        </w:tc>
      </w:tr>
      <w:tr w:rsidR="00D1066D" w:rsidRPr="00336AE7" w14:paraId="03F2D0F1" w14:textId="77777777" w:rsidTr="00092FCC">
        <w:trPr>
          <w:trHeight w:val="340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30D55A38" w14:textId="77777777" w:rsidR="00D1066D" w:rsidRPr="00141904" w:rsidRDefault="00D1066D" w:rsidP="00092FCC">
            <w:pPr>
              <w:rPr>
                <w:b/>
                <w:szCs w:val="22"/>
              </w:rPr>
            </w:pPr>
            <w:r w:rsidRPr="00141904">
              <w:rPr>
                <w:b/>
                <w:szCs w:val="22"/>
              </w:rPr>
              <w:t xml:space="preserve">Tiedot </w:t>
            </w:r>
            <w:r w:rsidR="00CF3195" w:rsidRPr="00141904">
              <w:rPr>
                <w:b/>
                <w:szCs w:val="22"/>
              </w:rPr>
              <w:t>väli</w:t>
            </w:r>
            <w:r w:rsidRPr="00141904">
              <w:rPr>
                <w:b/>
                <w:szCs w:val="22"/>
              </w:rPr>
              <w:t>varastointipaikan omistajasta (täytettävä, ellei sama kuin haltja)</w:t>
            </w:r>
          </w:p>
        </w:tc>
      </w:tr>
      <w:tr w:rsidR="00B8685D" w14:paraId="2E05D888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154662AE" w14:textId="77777777" w:rsidR="00B8685D" w:rsidRPr="00141904" w:rsidRDefault="00CF3195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Kiinteistönomistajan n</w:t>
            </w:r>
            <w:r w:rsidR="00B8685D" w:rsidRPr="00141904">
              <w:rPr>
                <w:sz w:val="18"/>
                <w:szCs w:val="18"/>
              </w:rPr>
              <w:t>imi</w:t>
            </w:r>
          </w:p>
          <w:p w14:paraId="4844585F" w14:textId="77777777" w:rsidR="00B8685D" w:rsidRPr="00141904" w:rsidRDefault="000C4541" w:rsidP="009C3FC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00FEFFF8" w14:textId="77777777" w:rsidR="00B8685D" w:rsidRPr="00141904" w:rsidRDefault="00B8685D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14:paraId="51AE7D32" w14:textId="77777777" w:rsidR="00B8685D" w:rsidRPr="00141904" w:rsidRDefault="00845173" w:rsidP="009C3FC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8685D" w14:paraId="65A93279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3150B7E4" w14:textId="77777777" w:rsidR="00B8685D" w:rsidRPr="00141904" w:rsidRDefault="00B8685D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14:paraId="00AB818B" w14:textId="77777777" w:rsidR="00B8685D" w:rsidRPr="00141904" w:rsidRDefault="000C4541" w:rsidP="009C3FC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4E95718F" w14:textId="77777777" w:rsidR="00B8685D" w:rsidRPr="00141904" w:rsidRDefault="00B8685D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56326067" w14:textId="77777777" w:rsidR="00B8685D" w:rsidRPr="00141904" w:rsidRDefault="000C4541" w:rsidP="009C3FC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D1066D" w14:paraId="29C722D5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27022ABE" w14:textId="77777777" w:rsidR="00D1066D" w:rsidRPr="00141904" w:rsidRDefault="00D1066D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14:paraId="192E8C40" w14:textId="77777777"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579005F7" w14:textId="77777777" w:rsidR="00FF2066" w:rsidRDefault="00FF2066"/>
    <w:p w14:paraId="4B41C499" w14:textId="77777777" w:rsidR="00C26155" w:rsidRPr="00004F38" w:rsidRDefault="00004F38" w:rsidP="00C26155">
      <w:pPr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2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ILMOITUKSEN TEKIJÄ, JOS JOKU MUU KUIN HYÖDYNTÄMISPAIKAN HALTIJA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46"/>
      </w:tblGrid>
      <w:tr w:rsidR="00C26155" w:rsidRPr="00A74E27" w14:paraId="240AA0AA" w14:textId="77777777" w:rsidTr="00CB6F7B">
        <w:trPr>
          <w:trHeight w:val="567"/>
        </w:trPr>
        <w:tc>
          <w:tcPr>
            <w:tcW w:w="5211" w:type="dxa"/>
            <w:shd w:val="clear" w:color="auto" w:fill="auto"/>
          </w:tcPr>
          <w:p w14:paraId="352002B1" w14:textId="77777777" w:rsidR="00C26155" w:rsidRPr="00141904" w:rsidRDefault="00CF319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Ilmoituksen tekijän n</w:t>
            </w:r>
            <w:r w:rsidR="00C26155" w:rsidRPr="00141904">
              <w:rPr>
                <w:sz w:val="18"/>
                <w:szCs w:val="18"/>
              </w:rPr>
              <w:t>imi</w:t>
            </w:r>
          </w:p>
          <w:p w14:paraId="2814035D" w14:textId="77777777" w:rsidR="00C26155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22D1D011" w14:textId="77777777"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14:paraId="6627E860" w14:textId="77777777" w:rsidR="00C64DAF" w:rsidRPr="00141904" w:rsidRDefault="00845173" w:rsidP="00F006C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6155" w:rsidRPr="00A74E27" w14:paraId="1CF0B287" w14:textId="77777777" w:rsidTr="00CB6F7B">
        <w:trPr>
          <w:trHeight w:val="567"/>
        </w:trPr>
        <w:tc>
          <w:tcPr>
            <w:tcW w:w="5211" w:type="dxa"/>
            <w:shd w:val="clear" w:color="auto" w:fill="auto"/>
          </w:tcPr>
          <w:p w14:paraId="46C261EA" w14:textId="77777777"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  <w:r w:rsidR="00842CDC" w:rsidRPr="00141904">
              <w:rPr>
                <w:sz w:val="18"/>
                <w:szCs w:val="18"/>
              </w:rPr>
              <w:t xml:space="preserve"> </w:t>
            </w:r>
          </w:p>
          <w:p w14:paraId="2A3324C7" w14:textId="77777777" w:rsidR="00C26155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0716A6CF" w14:textId="77777777"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  <w:r w:rsidR="00842CDC" w:rsidRPr="00141904">
              <w:rPr>
                <w:sz w:val="18"/>
                <w:szCs w:val="18"/>
              </w:rPr>
              <w:t xml:space="preserve"> </w:t>
            </w:r>
          </w:p>
          <w:p w14:paraId="0B0A15BD" w14:textId="77777777" w:rsidR="00C64DAF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C26155" w:rsidRPr="00A74E27" w14:paraId="449C761B" w14:textId="77777777" w:rsidTr="00CB6F7B">
        <w:trPr>
          <w:trHeight w:val="567"/>
        </w:trPr>
        <w:tc>
          <w:tcPr>
            <w:tcW w:w="10314" w:type="dxa"/>
            <w:gridSpan w:val="2"/>
            <w:shd w:val="clear" w:color="auto" w:fill="auto"/>
          </w:tcPr>
          <w:p w14:paraId="58FDA7BA" w14:textId="77777777"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lastRenderedPageBreak/>
              <w:t>Yhteyshenkilön nimi ja yhteystiedot (osoite, puhelin, sähköposti)</w:t>
            </w:r>
          </w:p>
          <w:p w14:paraId="16187DBD" w14:textId="77777777"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C6D9C" w:rsidRPr="00C26155" w14:paraId="5C661E2F" w14:textId="77777777" w:rsidTr="00CB6F7B"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416BB75C" w14:textId="77777777" w:rsidR="008C6D9C" w:rsidRPr="00141904" w:rsidRDefault="00DF7516" w:rsidP="00CB6F7B">
            <w:pPr>
              <w:tabs>
                <w:tab w:val="left" w:pos="280"/>
              </w:tabs>
              <w:rPr>
                <w:sz w:val="14"/>
                <w:szCs w:val="14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ab/>
            </w:r>
            <w:r w:rsidR="008C6D9C" w:rsidRPr="00141904">
              <w:rPr>
                <w:sz w:val="18"/>
                <w:szCs w:val="18"/>
              </w:rPr>
              <w:t xml:space="preserve">Olen saanut oheisen liitteen mukaisen valtuuden ilmoituksen tekemiseen hyödyntämispaikan haltijalta </w:t>
            </w:r>
          </w:p>
        </w:tc>
      </w:tr>
      <w:tr w:rsidR="00B8685D" w:rsidRPr="00C26155" w14:paraId="7DBCDAB4" w14:textId="77777777" w:rsidTr="00CB6F7B">
        <w:trPr>
          <w:trHeight w:val="567"/>
        </w:trPr>
        <w:tc>
          <w:tcPr>
            <w:tcW w:w="10314" w:type="dxa"/>
            <w:gridSpan w:val="2"/>
            <w:shd w:val="clear" w:color="auto" w:fill="auto"/>
          </w:tcPr>
          <w:p w14:paraId="54A0E224" w14:textId="77777777" w:rsidR="00B8685D" w:rsidRPr="00141904" w:rsidRDefault="00B8685D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Diaarinumero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/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sopimusnumero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/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muu tunniste (esim. sähköposti)</w:t>
            </w:r>
          </w:p>
          <w:p w14:paraId="3B105C97" w14:textId="77777777" w:rsidR="00B8685D" w:rsidRPr="00141904" w:rsidRDefault="00B8685D" w:rsidP="00265109">
            <w:pPr>
              <w:rPr>
                <w:sz w:val="18"/>
                <w:szCs w:val="18"/>
              </w:rPr>
            </w:pPr>
            <w:r w:rsidRPr="00141904">
              <w:rPr>
                <w:color w:val="1F497D"/>
                <w:sz w:val="20"/>
              </w:rPr>
              <w:t xml:space="preserve">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511F2107" w14:textId="77777777" w:rsidR="001C7C7E" w:rsidRDefault="001C7C7E" w:rsidP="00C26155"/>
    <w:p w14:paraId="3242EA47" w14:textId="77777777" w:rsidR="00BF583F" w:rsidRPr="009C3FC8" w:rsidRDefault="00004F38">
      <w:pPr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3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TIEDOT HYÖDYNTÄMISPAIKAN SIJAINNISTA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106"/>
      </w:tblGrid>
      <w:tr w:rsidR="00BF583F" w14:paraId="77A07A1F" w14:textId="77777777" w:rsidTr="00845173">
        <w:trPr>
          <w:trHeight w:val="567"/>
        </w:trPr>
        <w:tc>
          <w:tcPr>
            <w:tcW w:w="5172" w:type="dxa"/>
            <w:shd w:val="clear" w:color="auto" w:fill="auto"/>
          </w:tcPr>
          <w:p w14:paraId="4C226C60" w14:textId="77777777" w:rsidR="00BF583F" w:rsidRPr="00141904" w:rsidRDefault="00BF583F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Kunta</w:t>
            </w:r>
          </w:p>
          <w:p w14:paraId="5FA47CC2" w14:textId="46789C97" w:rsidR="00BF583F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>Pori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44530F2B" w14:textId="77777777" w:rsidR="00BF583F" w:rsidRPr="00141904" w:rsidRDefault="00BF583F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Kiinteistörekisterinumero</w:t>
            </w:r>
            <w:r w:rsidR="00B80796" w:rsidRPr="00141904">
              <w:rPr>
                <w:sz w:val="18"/>
                <w:szCs w:val="18"/>
              </w:rPr>
              <w:t>(t)</w:t>
            </w:r>
          </w:p>
          <w:p w14:paraId="4179C5A7" w14:textId="3E8A4216" w:rsidR="00C64DAF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>Yleiset katualueet; 3 katua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4C7E7B" w14:paraId="431B66CB" w14:textId="77777777" w:rsidTr="00141904">
        <w:trPr>
          <w:trHeight w:val="1747"/>
        </w:trPr>
        <w:tc>
          <w:tcPr>
            <w:tcW w:w="10345" w:type="dxa"/>
            <w:gridSpan w:val="2"/>
            <w:shd w:val="clear" w:color="auto" w:fill="auto"/>
          </w:tcPr>
          <w:p w14:paraId="6279EB06" w14:textId="77777777" w:rsidR="004F6E80" w:rsidRDefault="004F6E80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Hyödyntämispaikan neljän kulmapisteen koordinaatit tai väylillä alku- ja loppupisteiden koordinaatit</w:t>
            </w:r>
            <w:r w:rsidR="00FE3A97" w:rsidRPr="00141904">
              <w:rPr>
                <w:sz w:val="18"/>
                <w:szCs w:val="18"/>
              </w:rPr>
              <w:t xml:space="preserve"> kokonaislukuna</w:t>
            </w:r>
            <w:r w:rsidR="00562546" w:rsidRPr="00141904">
              <w:rPr>
                <w:sz w:val="18"/>
                <w:szCs w:val="18"/>
              </w:rPr>
              <w:t xml:space="preserve"> (ETRS-TM35FIN tasokoordinaatistossa</w:t>
            </w:r>
            <w:r w:rsidR="002E1192" w:rsidRPr="00141904">
              <w:rPr>
                <w:sz w:val="18"/>
                <w:szCs w:val="18"/>
              </w:rPr>
              <w:t xml:space="preserve">, </w:t>
            </w:r>
            <w:r w:rsidR="00F10C7E" w:rsidRPr="00141904">
              <w:rPr>
                <w:sz w:val="18"/>
                <w:szCs w:val="18"/>
              </w:rPr>
              <w:t>GPS</w:t>
            </w:r>
            <w:r w:rsidR="002E1192" w:rsidRPr="00141904">
              <w:rPr>
                <w:sz w:val="18"/>
                <w:szCs w:val="18"/>
              </w:rPr>
              <w:t>-</w:t>
            </w:r>
            <w:r w:rsidR="000E0B10" w:rsidRPr="00141904">
              <w:rPr>
                <w:sz w:val="18"/>
                <w:szCs w:val="18"/>
              </w:rPr>
              <w:t>paikantimella</w:t>
            </w:r>
            <w:r w:rsidR="002E1192" w:rsidRPr="00141904">
              <w:rPr>
                <w:sz w:val="18"/>
                <w:szCs w:val="18"/>
              </w:rPr>
              <w:t xml:space="preserve"> tai</w:t>
            </w:r>
            <w:r w:rsidR="000E0B10" w:rsidRPr="00141904">
              <w:rPr>
                <w:sz w:val="18"/>
                <w:szCs w:val="18"/>
              </w:rPr>
              <w:t xml:space="preserve"> kartalta esim. </w:t>
            </w:r>
            <w:hyperlink r:id="rId10" w:history="1">
              <w:r w:rsidR="000E0B10" w:rsidRPr="00141904">
                <w:rPr>
                  <w:rStyle w:val="Hyperlinkki"/>
                  <w:sz w:val="18"/>
                  <w:szCs w:val="18"/>
                </w:rPr>
                <w:t>https://asiointi.maanmittauslaitos.fi/karttapaikka/</w:t>
              </w:r>
            </w:hyperlink>
            <w:r w:rsidR="00562546" w:rsidRPr="00141904">
              <w:rPr>
                <w:sz w:val="18"/>
                <w:szCs w:val="18"/>
              </w:rPr>
              <w:t>)</w:t>
            </w:r>
          </w:p>
          <w:p w14:paraId="7A3A3771" w14:textId="77777777" w:rsidR="00F2227B" w:rsidRPr="00141904" w:rsidRDefault="00F2227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985"/>
            </w:tblGrid>
            <w:tr w:rsidR="00C64DAF" w:rsidRPr="00C64DAF" w14:paraId="1834E713" w14:textId="77777777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266DEA54" w14:textId="77777777" w:rsidR="00C64DAF" w:rsidRPr="00141904" w:rsidRDefault="00C64DAF" w:rsidP="00F2227B">
                  <w:pPr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Nro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1C37127" w14:textId="77777777" w:rsidR="00C64DAF" w:rsidRPr="00141904" w:rsidRDefault="00C64DAF" w:rsidP="00F2227B">
                  <w:pPr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Itä</w:t>
                  </w:r>
                  <w:r w:rsidR="000E0B10" w:rsidRPr="00141904">
                    <w:rPr>
                      <w:b/>
                      <w:sz w:val="18"/>
                      <w:szCs w:val="18"/>
                    </w:rPr>
                    <w:t xml:space="preserve"> (E)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1D8E0CD" w14:textId="77777777" w:rsidR="00C64DAF" w:rsidRPr="00141904" w:rsidRDefault="00C64DAF" w:rsidP="00F2227B">
                  <w:pPr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Pohjoinen</w:t>
                  </w:r>
                  <w:r w:rsidR="000E0B10" w:rsidRPr="00141904">
                    <w:rPr>
                      <w:b/>
                      <w:sz w:val="18"/>
                      <w:szCs w:val="18"/>
                    </w:rPr>
                    <w:t xml:space="preserve"> (N)</w:t>
                  </w:r>
                </w:p>
              </w:tc>
            </w:tr>
            <w:tr w:rsidR="004D0F4D" w14:paraId="40CE20A9" w14:textId="77777777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40918C22" w14:textId="77777777" w:rsidR="004D0F4D" w:rsidRPr="00141904" w:rsidRDefault="004D0F4D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B9D217" w14:textId="77777777" w:rsidR="004D0F4D" w:rsidRDefault="004D0F4D" w:rsidP="00F2227B"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5BD78C0" w14:textId="77777777" w:rsidR="004D0F4D" w:rsidRDefault="00B54E39" w:rsidP="00F2227B"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54E39" w14:paraId="7B2C030F" w14:textId="77777777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3EC7D51A" w14:textId="77777777" w:rsidR="00B54E39" w:rsidRPr="00141904" w:rsidRDefault="00B54E39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3471AE4" w14:textId="77777777" w:rsidR="00B54E39" w:rsidRDefault="00B54E39" w:rsidP="00F2227B">
                  <w:r w:rsidRPr="008D0172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8D017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D0172">
                    <w:rPr>
                      <w:rFonts w:ascii="Times New Roman" w:hAnsi="Times New Roman"/>
                    </w:rPr>
                  </w:r>
                  <w:r w:rsidRPr="008D0172">
                    <w:rPr>
                      <w:rFonts w:ascii="Times New Roman" w:hAnsi="Times New Roman"/>
                    </w:rPr>
                    <w:fldChar w:fldCharType="separate"/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9DF6B81" w14:textId="77777777" w:rsidR="00B54E39" w:rsidRDefault="00B54E39" w:rsidP="00F2227B">
                  <w:r w:rsidRPr="00C25C9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C25C9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25C9D">
                    <w:rPr>
                      <w:rFonts w:ascii="Times New Roman" w:hAnsi="Times New Roman"/>
                    </w:rPr>
                  </w:r>
                  <w:r w:rsidRPr="00C25C9D">
                    <w:rPr>
                      <w:rFonts w:ascii="Times New Roman" w:hAnsi="Times New Roman"/>
                    </w:rPr>
                    <w:fldChar w:fldCharType="separate"/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54E39" w14:paraId="2C177441" w14:textId="77777777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627E566D" w14:textId="77777777" w:rsidR="00B54E39" w:rsidRPr="00141904" w:rsidRDefault="00B54E39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C676BB" w14:textId="77777777" w:rsidR="00B54E39" w:rsidRDefault="00B54E39" w:rsidP="00F2227B">
                  <w:r w:rsidRPr="008D0172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8D017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D0172">
                    <w:rPr>
                      <w:rFonts w:ascii="Times New Roman" w:hAnsi="Times New Roman"/>
                    </w:rPr>
                  </w:r>
                  <w:r w:rsidRPr="008D0172">
                    <w:rPr>
                      <w:rFonts w:ascii="Times New Roman" w:hAnsi="Times New Roman"/>
                    </w:rPr>
                    <w:fldChar w:fldCharType="separate"/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FC5A354" w14:textId="77777777" w:rsidR="00B54E39" w:rsidRDefault="00B54E39" w:rsidP="00F2227B">
                  <w:r w:rsidRPr="00C25C9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C25C9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25C9D">
                    <w:rPr>
                      <w:rFonts w:ascii="Times New Roman" w:hAnsi="Times New Roman"/>
                    </w:rPr>
                  </w:r>
                  <w:r w:rsidRPr="00C25C9D">
                    <w:rPr>
                      <w:rFonts w:ascii="Times New Roman" w:hAnsi="Times New Roman"/>
                    </w:rPr>
                    <w:fldChar w:fldCharType="separate"/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54E39" w14:paraId="1C5BCB57" w14:textId="77777777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1AD3B7EF" w14:textId="77777777" w:rsidR="00B54E39" w:rsidRPr="00141904" w:rsidRDefault="00B54E39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74408E4" w14:textId="77777777" w:rsidR="00B54E39" w:rsidRDefault="00B54E39" w:rsidP="00F2227B">
                  <w:r w:rsidRPr="008D0172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8D017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D0172">
                    <w:rPr>
                      <w:rFonts w:ascii="Times New Roman" w:hAnsi="Times New Roman"/>
                    </w:rPr>
                  </w:r>
                  <w:r w:rsidRPr="008D0172">
                    <w:rPr>
                      <w:rFonts w:ascii="Times New Roman" w:hAnsi="Times New Roman"/>
                    </w:rPr>
                    <w:fldChar w:fldCharType="separate"/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815EE18" w14:textId="77777777" w:rsidR="00B54E39" w:rsidRDefault="00B54E39" w:rsidP="00F2227B">
                  <w:r w:rsidRPr="00C25C9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C25C9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25C9D">
                    <w:rPr>
                      <w:rFonts w:ascii="Times New Roman" w:hAnsi="Times New Roman"/>
                    </w:rPr>
                  </w:r>
                  <w:r w:rsidRPr="00C25C9D">
                    <w:rPr>
                      <w:rFonts w:ascii="Times New Roman" w:hAnsi="Times New Roman"/>
                    </w:rPr>
                    <w:fldChar w:fldCharType="separate"/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08947A10" w14:textId="77777777" w:rsidR="004C7E7B" w:rsidRPr="00141904" w:rsidRDefault="004C7E7B">
            <w:pPr>
              <w:rPr>
                <w:sz w:val="18"/>
                <w:szCs w:val="18"/>
              </w:rPr>
            </w:pPr>
          </w:p>
        </w:tc>
      </w:tr>
      <w:tr w:rsidR="0033236A" w14:paraId="6A469A89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0D434F51" w14:textId="3F2145AF" w:rsidR="0033236A" w:rsidRPr="00141904" w:rsidRDefault="00562546" w:rsidP="00CB6F7B">
            <w:pPr>
              <w:tabs>
                <w:tab w:val="left" w:pos="269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DF7516">
              <w:rPr>
                <w:rFonts w:ascii="Times New Roman" w:hAnsi="Times New Roman"/>
                <w:sz w:val="20"/>
              </w:rPr>
              <w:tab/>
            </w:r>
            <w:r w:rsidR="0033236A" w:rsidRPr="00141904">
              <w:rPr>
                <w:sz w:val="18"/>
                <w:szCs w:val="18"/>
              </w:rPr>
              <w:t xml:space="preserve">Liitteenä tiedot hyödyntämispaikan sijainnista koordinaatteineen merkittynä asemapiirrokseen tai karttaan, johon rakenne </w:t>
            </w:r>
            <w:r w:rsidR="00DF7516">
              <w:rPr>
                <w:sz w:val="18"/>
                <w:szCs w:val="18"/>
              </w:rPr>
              <w:tab/>
            </w:r>
            <w:r w:rsidR="0033236A" w:rsidRPr="00141904">
              <w:rPr>
                <w:sz w:val="18"/>
                <w:szCs w:val="18"/>
              </w:rPr>
              <w:t>on rajattu</w:t>
            </w:r>
            <w:r w:rsidR="0033236A" w:rsidRPr="00141904">
              <w:rPr>
                <w:sz w:val="20"/>
              </w:rPr>
              <w:t xml:space="preserve"> </w:t>
            </w:r>
          </w:p>
        </w:tc>
      </w:tr>
      <w:tr w:rsidR="00BF583F" w14:paraId="389F4917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31A357E1" w14:textId="77777777"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Osoite</w:t>
            </w:r>
          </w:p>
          <w:p w14:paraId="626F31F8" w14:textId="39CE927F" w:rsidR="004C7E7B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>Kleemolantie, Kyläjärventie, Kuivalammentie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5EDCF220" w14:textId="77777777"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5D419934" w14:textId="28C48983" w:rsidR="00C64DAF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0B4851">
              <w:rPr>
                <w:rFonts w:ascii="Times New Roman" w:hAnsi="Times New Roman"/>
                <w:noProof/>
              </w:rPr>
              <w:t>28760 PORI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BF583F" w14:paraId="69274EF2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51C3D218" w14:textId="77777777"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Tienumero ja tieosa</w:t>
            </w:r>
            <w:r w:rsidR="00923B27" w:rsidRPr="00141904">
              <w:rPr>
                <w:sz w:val="18"/>
                <w:szCs w:val="18"/>
              </w:rPr>
              <w:t xml:space="preserve"> (jos tiealue</w:t>
            </w:r>
            <w:r w:rsidR="00A34DD9" w:rsidRPr="00141904">
              <w:rPr>
                <w:sz w:val="18"/>
                <w:szCs w:val="18"/>
              </w:rPr>
              <w:t>ella</w:t>
            </w:r>
            <w:r w:rsidR="002E4377" w:rsidRPr="00141904">
              <w:rPr>
                <w:sz w:val="18"/>
                <w:szCs w:val="18"/>
              </w:rPr>
              <w:t>)</w:t>
            </w:r>
          </w:p>
          <w:p w14:paraId="605FBB48" w14:textId="77777777" w:rsidR="004C7E7B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53A0ADD2" w14:textId="77777777"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Muu tieto</w:t>
            </w:r>
          </w:p>
          <w:p w14:paraId="56392402" w14:textId="77777777" w:rsidR="00C64DAF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365602" w14:paraId="33C66462" w14:textId="77777777" w:rsidTr="00141904">
        <w:tc>
          <w:tcPr>
            <w:tcW w:w="10345" w:type="dxa"/>
            <w:gridSpan w:val="2"/>
            <w:shd w:val="clear" w:color="auto" w:fill="auto"/>
          </w:tcPr>
          <w:p w14:paraId="240C7B2C" w14:textId="77777777" w:rsidR="0033236A" w:rsidRPr="00141904" w:rsidRDefault="0033236A" w:rsidP="0033236A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Hyödyntämispaikka ei sijaitse</w:t>
            </w:r>
          </w:p>
          <w:p w14:paraId="0DDE17FC" w14:textId="190E1FBE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62546" w:rsidRPr="00141904">
              <w:rPr>
                <w:rFonts w:ascii="Times New Roman" w:hAnsi="Times New Roman"/>
                <w:sz w:val="20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>asumiseen tai lasten leikkipaikaksi tarkoitetulla alueella</w:t>
            </w:r>
          </w:p>
          <w:p w14:paraId="1C4ADF96" w14:textId="4FBE915C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62546" w:rsidRPr="00141904">
              <w:rPr>
                <w:rFonts w:ascii="Times New Roman" w:hAnsi="Times New Roman"/>
                <w:sz w:val="20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>luonnonsuojelutarkoitukseen osoitetulla alueella</w:t>
            </w:r>
          </w:p>
          <w:p w14:paraId="7F704A71" w14:textId="676BCBF0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ravintokasvien viljelyyn tarkoitetulla alueella</w:t>
            </w:r>
          </w:p>
          <w:p w14:paraId="11E4BFCC" w14:textId="7A50D731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sisämaan tulvavaara-alueella</w:t>
            </w:r>
          </w:p>
          <w:p w14:paraId="0F9EBA92" w14:textId="16F147E8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1- tai 2-luokan pohjavesialueella</w:t>
            </w:r>
          </w:p>
          <w:p w14:paraId="57683520" w14:textId="27A85EB9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alle 30 metrin etäisyydellä talousvesikäytössä olevasta kaivosta tai vedenottamosta</w:t>
            </w:r>
          </w:p>
          <w:p w14:paraId="53CAEE68" w14:textId="77777777" w:rsidR="0033236A" w:rsidRPr="00141904" w:rsidRDefault="0033236A">
            <w:pPr>
              <w:rPr>
                <w:b/>
                <w:sz w:val="18"/>
                <w:szCs w:val="18"/>
              </w:rPr>
            </w:pPr>
          </w:p>
          <w:p w14:paraId="2B28E732" w14:textId="108C3AAA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Etäisyys pohjaveden pintaan on yli 1 m</w:t>
            </w:r>
          </w:p>
          <w:p w14:paraId="5B3A33B7" w14:textId="77777777" w:rsidR="00845173" w:rsidRDefault="00845173" w:rsidP="00845173">
            <w:pPr>
              <w:tabs>
                <w:tab w:val="left" w:pos="301"/>
              </w:tabs>
              <w:rPr>
                <w:sz w:val="18"/>
                <w:szCs w:val="18"/>
              </w:rPr>
            </w:pPr>
          </w:p>
          <w:p w14:paraId="62DEE96A" w14:textId="77777777" w:rsidR="0033236A" w:rsidRPr="00141904" w:rsidRDefault="00845173" w:rsidP="00845173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3236A" w:rsidRPr="00141904">
              <w:rPr>
                <w:sz w:val="18"/>
                <w:szCs w:val="18"/>
              </w:rPr>
              <w:t>Yli 1 m etäisyys pohjaveden pintaan on todennettu seuraavasti</w:t>
            </w:r>
            <w:r>
              <w:rPr>
                <w:sz w:val="18"/>
                <w:szCs w:val="18"/>
              </w:rPr>
              <w:t>:</w:t>
            </w:r>
          </w:p>
          <w:p w14:paraId="1CAD83F7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oekuoppa</w:t>
            </w:r>
          </w:p>
          <w:p w14:paraId="47AC6941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t</w:t>
            </w:r>
            <w:r w:rsidR="0033236A" w:rsidRPr="00141904">
              <w:rPr>
                <w:sz w:val="18"/>
                <w:szCs w:val="18"/>
              </w:rPr>
              <w:t>alousvesikaivot</w:t>
            </w:r>
          </w:p>
          <w:p w14:paraId="3C4ECA3D" w14:textId="6F6DC85F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p</w:t>
            </w:r>
            <w:r w:rsidR="0033236A" w:rsidRPr="00141904">
              <w:rPr>
                <w:sz w:val="18"/>
                <w:szCs w:val="18"/>
              </w:rPr>
              <w:t>ohjavesiputket</w:t>
            </w:r>
          </w:p>
          <w:p w14:paraId="35B16804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arttatarkastelu</w:t>
            </w:r>
          </w:p>
          <w:p w14:paraId="71F043D5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m</w:t>
            </w:r>
            <w:r w:rsidR="0033236A" w:rsidRPr="00141904">
              <w:rPr>
                <w:sz w:val="18"/>
                <w:szCs w:val="18"/>
              </w:rPr>
              <w:t xml:space="preserve">uu, mikä?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14:paraId="29672F2D" w14:textId="77777777" w:rsidR="0033236A" w:rsidRPr="00141904" w:rsidRDefault="0033236A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Tarkempi kuvaus arviointimenettelystä (kaivojen /pohjavesiputkien/koekuoppien lukumäärä tms.):</w:t>
            </w:r>
          </w:p>
          <w:p w14:paraId="7689A14B" w14:textId="77777777" w:rsidR="0033236A" w:rsidRPr="00141904" w:rsidRDefault="000C4541" w:rsidP="00141904">
            <w:pPr>
              <w:ind w:left="1304"/>
              <w:rPr>
                <w:sz w:val="18"/>
                <w:szCs w:val="18"/>
                <w:u w:val="single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14:paraId="18FDB32F" w14:textId="77777777" w:rsidR="0033236A" w:rsidRPr="00141904" w:rsidRDefault="0033236A">
            <w:pPr>
              <w:rPr>
                <w:b/>
                <w:sz w:val="18"/>
                <w:szCs w:val="18"/>
              </w:rPr>
            </w:pPr>
          </w:p>
          <w:p w14:paraId="57CFCC24" w14:textId="77777777" w:rsidR="00923B27" w:rsidRPr="00141904" w:rsidRDefault="00365602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Hyödyntämispaik</w:t>
            </w:r>
            <w:r w:rsidR="00163245" w:rsidRPr="00141904">
              <w:rPr>
                <w:b/>
                <w:sz w:val="18"/>
                <w:szCs w:val="18"/>
              </w:rPr>
              <w:t>an</w:t>
            </w:r>
            <w:r w:rsidR="00923B27" w:rsidRPr="00141904">
              <w:rPr>
                <w:b/>
                <w:sz w:val="18"/>
                <w:szCs w:val="18"/>
              </w:rPr>
              <w:t xml:space="preserve"> etäisyydet lähimpään</w:t>
            </w:r>
            <w:r w:rsidR="0060298F" w:rsidRPr="00141904">
              <w:rPr>
                <w:b/>
                <w:sz w:val="18"/>
                <w:szCs w:val="18"/>
              </w:rPr>
              <w:t xml:space="preserve"> (jos enintään 200 m etäisyydellä)</w:t>
            </w:r>
            <w:r w:rsidR="00923B27" w:rsidRPr="00141904">
              <w:rPr>
                <w:b/>
                <w:sz w:val="18"/>
                <w:szCs w:val="18"/>
              </w:rPr>
              <w:t>:</w:t>
            </w:r>
          </w:p>
          <w:p w14:paraId="59D77883" w14:textId="77777777" w:rsidR="0060298F" w:rsidRPr="00141904" w:rsidRDefault="00377B01" w:rsidP="00141904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1</w:t>
            </w:r>
            <w:r w:rsidR="00845173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 xml:space="preserve"> </w:t>
            </w:r>
            <w:r w:rsidR="00163245" w:rsidRPr="00141904">
              <w:rPr>
                <w:sz w:val="18"/>
                <w:szCs w:val="18"/>
              </w:rPr>
              <w:t>tai 2</w:t>
            </w:r>
            <w:r w:rsidR="00365602" w:rsidRPr="00141904">
              <w:rPr>
                <w:sz w:val="18"/>
                <w:szCs w:val="18"/>
              </w:rPr>
              <w:t>-luokan pohjavesialue</w:t>
            </w:r>
            <w:r w:rsidR="00163245" w:rsidRPr="00141904">
              <w:rPr>
                <w:sz w:val="18"/>
                <w:szCs w:val="18"/>
              </w:rPr>
              <w:t>eseen</w:t>
            </w:r>
            <w:r w:rsidR="00365602" w:rsidRPr="00141904">
              <w:rPr>
                <w:sz w:val="18"/>
                <w:szCs w:val="18"/>
              </w:rPr>
              <w:t xml:space="preserve"> </w:t>
            </w:r>
            <w:r w:rsidR="000C4541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C4541" w:rsidRPr="009D3BB2">
              <w:rPr>
                <w:rFonts w:ascii="Times New Roman" w:hAnsi="Times New Roman"/>
                <w:u w:val="single"/>
              </w:rPr>
            </w:r>
            <w:r w:rsidR="000C4541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2769B3" w:rsidRPr="00141904">
              <w:rPr>
                <w:sz w:val="18"/>
                <w:szCs w:val="18"/>
              </w:rPr>
              <w:t xml:space="preserve"> </w:t>
            </w:r>
            <w:r w:rsidR="00365602" w:rsidRPr="00141904">
              <w:rPr>
                <w:sz w:val="18"/>
                <w:szCs w:val="18"/>
              </w:rPr>
              <w:t>metri</w:t>
            </w:r>
            <w:r w:rsidR="00163245" w:rsidRPr="00141904">
              <w:rPr>
                <w:sz w:val="18"/>
                <w:szCs w:val="18"/>
              </w:rPr>
              <w:t>ä</w:t>
            </w:r>
            <w:r w:rsidR="00A34DD9" w:rsidRPr="00141904">
              <w:rPr>
                <w:sz w:val="18"/>
                <w:szCs w:val="18"/>
              </w:rPr>
              <w:t xml:space="preserve"> </w:t>
            </w:r>
          </w:p>
          <w:p w14:paraId="3A3727F6" w14:textId="77777777" w:rsidR="0060298F" w:rsidRPr="00141904" w:rsidRDefault="0060298F" w:rsidP="00141904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talousvesikäyttöön tarkoitettuun kaivoon tai lähteeseen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A34DD9" w:rsidRPr="00141904">
              <w:rPr>
                <w:sz w:val="18"/>
                <w:szCs w:val="18"/>
              </w:rPr>
              <w:t xml:space="preserve"> metriä </w:t>
            </w:r>
          </w:p>
          <w:p w14:paraId="7104D132" w14:textId="77777777" w:rsidR="00215E81" w:rsidRPr="00141904" w:rsidRDefault="00215E81" w:rsidP="00141904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vesistö</w:t>
            </w:r>
            <w:r w:rsidR="00163245" w:rsidRPr="00141904">
              <w:rPr>
                <w:sz w:val="18"/>
                <w:szCs w:val="18"/>
              </w:rPr>
              <w:t>ön</w:t>
            </w:r>
            <w:r w:rsidRPr="00141904">
              <w:rPr>
                <w:sz w:val="18"/>
                <w:szCs w:val="18"/>
              </w:rPr>
              <w:t xml:space="preserve"> (järvi, joki, meri, puro)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2E1192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metri</w:t>
            </w:r>
            <w:r w:rsidR="00163245" w:rsidRPr="00141904">
              <w:rPr>
                <w:sz w:val="18"/>
                <w:szCs w:val="18"/>
              </w:rPr>
              <w:t>ä</w:t>
            </w:r>
          </w:p>
          <w:p w14:paraId="60DA5A48" w14:textId="77777777" w:rsidR="00163245" w:rsidRPr="00141904" w:rsidRDefault="00163245" w:rsidP="0033236A">
            <w:pPr>
              <w:rPr>
                <w:sz w:val="18"/>
                <w:szCs w:val="18"/>
              </w:rPr>
            </w:pPr>
          </w:p>
        </w:tc>
      </w:tr>
    </w:tbl>
    <w:p w14:paraId="5D05D07A" w14:textId="77777777" w:rsidR="00BF583F" w:rsidRDefault="00BF583F"/>
    <w:p w14:paraId="431BC019" w14:textId="77777777" w:rsidR="003332B0" w:rsidRPr="009C3FC8" w:rsidRDefault="00004F38" w:rsidP="008512DE">
      <w:pPr>
        <w:rPr>
          <w:rStyle w:val="Voimakaskorostus"/>
          <w:i w:val="0"/>
          <w:color w:val="auto"/>
        </w:rPr>
      </w:pPr>
      <w:r w:rsidRPr="00004F38">
        <w:rPr>
          <w:rStyle w:val="Voimakaskorostus"/>
          <w:i w:val="0"/>
          <w:color w:val="auto"/>
        </w:rPr>
        <w:t>4A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TIEDOT VÄLIVARASTOINNISTA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332B0" w14:paraId="045A7F5C" w14:textId="77777777" w:rsidTr="00141904">
        <w:tc>
          <w:tcPr>
            <w:tcW w:w="10345" w:type="dxa"/>
            <w:shd w:val="clear" w:color="auto" w:fill="auto"/>
          </w:tcPr>
          <w:p w14:paraId="1AA54884" w14:textId="77777777" w:rsidR="003332B0" w:rsidRPr="00141904" w:rsidRDefault="003332B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Hyödynnettävää jätettä varastoidaan väliaikaisesti</w:t>
            </w:r>
          </w:p>
          <w:p w14:paraId="51DBA3BA" w14:textId="77777777" w:rsidR="003332B0" w:rsidRPr="00141904" w:rsidRDefault="003332B0" w:rsidP="00F006C1">
            <w:pPr>
              <w:rPr>
                <w:sz w:val="18"/>
                <w:szCs w:val="18"/>
              </w:rPr>
            </w:pPr>
          </w:p>
          <w:p w14:paraId="7225041D" w14:textId="77777777" w:rsidR="003332B0" w:rsidRPr="00141904" w:rsidRDefault="00562546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hyödyntämispaikalla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viikkoa ennen maarakentamisen aloittamista.</w:t>
            </w:r>
          </w:p>
          <w:p w14:paraId="111BBBCF" w14:textId="77777777" w:rsidR="003332B0" w:rsidRPr="00141904" w:rsidRDefault="003332B0" w:rsidP="00F006C1">
            <w:pPr>
              <w:rPr>
                <w:sz w:val="18"/>
                <w:szCs w:val="18"/>
              </w:rPr>
            </w:pPr>
          </w:p>
          <w:p w14:paraId="70009DA2" w14:textId="77777777" w:rsidR="003332B0" w:rsidRPr="00141904" w:rsidRDefault="00562546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kohdassa </w:t>
            </w:r>
            <w:r w:rsidR="0033236A" w:rsidRPr="00141904">
              <w:rPr>
                <w:sz w:val="18"/>
                <w:szCs w:val="18"/>
              </w:rPr>
              <w:t>4</w:t>
            </w:r>
            <w:r w:rsidR="00F10C7E" w:rsidRPr="00141904">
              <w:rPr>
                <w:sz w:val="18"/>
                <w:szCs w:val="18"/>
              </w:rPr>
              <w:t>B</w:t>
            </w:r>
            <w:r w:rsidR="003332B0" w:rsidRPr="00141904">
              <w:rPr>
                <w:sz w:val="18"/>
                <w:szCs w:val="18"/>
              </w:rPr>
              <w:t xml:space="preserve"> ilmoitetussa välivarastointipaikassa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viikkoa ennen maarakentamisen aloittamista.</w:t>
            </w:r>
          </w:p>
          <w:p w14:paraId="62AC3AD9" w14:textId="77777777" w:rsidR="003332B0" w:rsidRPr="00141904" w:rsidRDefault="003332B0" w:rsidP="00F006C1">
            <w:pPr>
              <w:rPr>
                <w:sz w:val="16"/>
                <w:szCs w:val="16"/>
              </w:rPr>
            </w:pPr>
          </w:p>
        </w:tc>
      </w:tr>
      <w:tr w:rsidR="003332B0" w14:paraId="7820E484" w14:textId="77777777" w:rsidTr="00141904">
        <w:tc>
          <w:tcPr>
            <w:tcW w:w="10345" w:type="dxa"/>
            <w:shd w:val="clear" w:color="auto" w:fill="auto"/>
          </w:tcPr>
          <w:p w14:paraId="1ED4AED0" w14:textId="77777777" w:rsidR="003332B0" w:rsidRPr="00141904" w:rsidRDefault="003332B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Hyödynnettävä jäte suo</w:t>
            </w:r>
            <w:r w:rsidR="00845173">
              <w:rPr>
                <w:sz w:val="18"/>
                <w:szCs w:val="18"/>
              </w:rPr>
              <w:t>jataan seuraavalla menetelmällä:</w:t>
            </w:r>
          </w:p>
          <w:p w14:paraId="6043127D" w14:textId="77777777"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>katettu rakennelma</w:t>
            </w:r>
          </w:p>
          <w:p w14:paraId="082936B5" w14:textId="77777777"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suojapeite</w:t>
            </w:r>
          </w:p>
          <w:p w14:paraId="30246372" w14:textId="77777777"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muu, mikä?</w:t>
            </w:r>
            <w:r w:rsidR="00845173" w:rsidRPr="000C4541">
              <w:rPr>
                <w:rFonts w:ascii="Times New Roman" w:hAnsi="Times New Roman"/>
              </w:rPr>
              <w:t xml:space="preserve"> </w:t>
            </w:r>
            <w:r w:rsidR="00845173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845173" w:rsidRPr="000C4541">
              <w:rPr>
                <w:rFonts w:ascii="Times New Roman" w:hAnsi="Times New Roman"/>
              </w:rPr>
              <w:instrText xml:space="preserve"> FORMTEXT </w:instrText>
            </w:r>
            <w:r w:rsidR="00845173" w:rsidRPr="000C4541">
              <w:rPr>
                <w:rFonts w:ascii="Times New Roman" w:hAnsi="Times New Roman"/>
              </w:rPr>
            </w:r>
            <w:r w:rsidR="00845173" w:rsidRPr="000C4541">
              <w:rPr>
                <w:rFonts w:ascii="Times New Roman" w:hAnsi="Times New Roman"/>
              </w:rPr>
              <w:fldChar w:fldCharType="separate"/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</w:rPr>
              <w:fldChar w:fldCharType="end"/>
            </w:r>
          </w:p>
          <w:p w14:paraId="7F07CDE6" w14:textId="77777777"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ei suojausta</w:t>
            </w:r>
            <w:r w:rsidR="00CB6F7B">
              <w:rPr>
                <w:sz w:val="18"/>
                <w:szCs w:val="18"/>
              </w:rPr>
              <w:t>,</w:t>
            </w:r>
            <w:r w:rsidR="003332B0" w:rsidRPr="00141904">
              <w:rPr>
                <w:sz w:val="18"/>
                <w:szCs w:val="18"/>
              </w:rPr>
              <w:t xml:space="preserve"> </w:t>
            </w:r>
            <w:r w:rsidR="00CB6F7B">
              <w:rPr>
                <w:sz w:val="18"/>
                <w:szCs w:val="18"/>
              </w:rPr>
              <w:t>p</w:t>
            </w:r>
            <w:r w:rsidR="003332B0" w:rsidRPr="00141904">
              <w:rPr>
                <w:sz w:val="18"/>
                <w:szCs w:val="18"/>
              </w:rPr>
              <w:t xml:space="preserve">erustelut: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14:paraId="6972E750" w14:textId="77777777" w:rsidR="003332B0" w:rsidRPr="00141904" w:rsidRDefault="003332B0" w:rsidP="00F006C1">
            <w:pPr>
              <w:rPr>
                <w:sz w:val="16"/>
                <w:szCs w:val="16"/>
              </w:rPr>
            </w:pPr>
          </w:p>
        </w:tc>
      </w:tr>
    </w:tbl>
    <w:p w14:paraId="20EB90D8" w14:textId="77777777" w:rsidR="00717FCD" w:rsidRPr="006C6631" w:rsidRDefault="00717FCD" w:rsidP="008512DE">
      <w:pPr>
        <w:rPr>
          <w:rStyle w:val="Voimakaskorostus"/>
          <w:i w:val="0"/>
          <w:color w:val="auto"/>
        </w:rPr>
      </w:pPr>
    </w:p>
    <w:p w14:paraId="08206FBC" w14:textId="77777777" w:rsidR="003332B0" w:rsidRPr="009C3FC8" w:rsidRDefault="00004F38" w:rsidP="001C7C7E">
      <w:pPr>
        <w:keepNext/>
        <w:ind w:left="5216" w:hanging="5216"/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lastRenderedPageBreak/>
        <w:t>4B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TIEDOT VÄLIVARASTOINTIPAIKAN SIJAINNISTA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5114"/>
      </w:tblGrid>
      <w:tr w:rsidR="008512DE" w14:paraId="394070D4" w14:textId="77777777" w:rsidTr="00845173">
        <w:trPr>
          <w:trHeight w:val="567"/>
        </w:trPr>
        <w:tc>
          <w:tcPr>
            <w:tcW w:w="5172" w:type="dxa"/>
            <w:shd w:val="clear" w:color="auto" w:fill="auto"/>
          </w:tcPr>
          <w:p w14:paraId="5F6B3ACA" w14:textId="77777777" w:rsidR="008512DE" w:rsidRPr="00141904" w:rsidRDefault="008512DE" w:rsidP="001C7C7E">
            <w:pPr>
              <w:keepNext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Kunta</w:t>
            </w:r>
          </w:p>
          <w:p w14:paraId="2FBB39C4" w14:textId="77777777" w:rsidR="008512DE" w:rsidRPr="00141904" w:rsidRDefault="000C4541" w:rsidP="001C7C7E">
            <w:pPr>
              <w:keepNext/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3CA3DAA3" w14:textId="77777777" w:rsidR="008512DE" w:rsidRPr="00141904" w:rsidRDefault="008512DE" w:rsidP="001C7C7E">
            <w:pPr>
              <w:keepNext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Kiinteistörekisterinumero</w:t>
            </w:r>
            <w:r w:rsidR="009E2AFA" w:rsidRPr="00141904">
              <w:rPr>
                <w:sz w:val="18"/>
                <w:szCs w:val="18"/>
              </w:rPr>
              <w:t>t</w:t>
            </w:r>
          </w:p>
          <w:p w14:paraId="75076F29" w14:textId="77777777" w:rsidR="009E2AFA" w:rsidRPr="00141904" w:rsidRDefault="000C4541" w:rsidP="001C7C7E">
            <w:pPr>
              <w:keepNext/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512DE" w14:paraId="2B4AA8BF" w14:textId="77777777" w:rsidTr="00141904">
        <w:tc>
          <w:tcPr>
            <w:tcW w:w="10345" w:type="dxa"/>
            <w:gridSpan w:val="2"/>
            <w:shd w:val="clear" w:color="auto" w:fill="auto"/>
          </w:tcPr>
          <w:p w14:paraId="78355572" w14:textId="77777777" w:rsidR="008512DE" w:rsidRDefault="008512DE" w:rsidP="001C7C7E">
            <w:pPr>
              <w:keepNext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</w:t>
            </w:r>
            <w:r w:rsidR="0012555A" w:rsidRPr="00141904">
              <w:rPr>
                <w:sz w:val="18"/>
                <w:szCs w:val="18"/>
              </w:rPr>
              <w:t>eskipisteen k</w:t>
            </w:r>
            <w:r w:rsidRPr="00141904">
              <w:rPr>
                <w:sz w:val="18"/>
                <w:szCs w:val="18"/>
              </w:rPr>
              <w:t>oordinaat</w:t>
            </w:r>
            <w:r w:rsidR="0012555A" w:rsidRPr="00141904">
              <w:rPr>
                <w:sz w:val="18"/>
                <w:szCs w:val="18"/>
              </w:rPr>
              <w:t>it</w:t>
            </w:r>
            <w:r w:rsidR="006C6631" w:rsidRPr="00141904">
              <w:rPr>
                <w:sz w:val="18"/>
                <w:szCs w:val="18"/>
                <w:vertAlign w:val="superscript"/>
              </w:rPr>
              <w:t xml:space="preserve"> </w:t>
            </w:r>
            <w:r w:rsidR="00512688" w:rsidRPr="00141904">
              <w:rPr>
                <w:sz w:val="18"/>
                <w:szCs w:val="18"/>
              </w:rPr>
              <w:t xml:space="preserve">kokonaislukuna (ETRS-TM35FIN tasokoordinaatistossa, GPS-paikantimella tai kartalta esim. </w:t>
            </w:r>
            <w:hyperlink r:id="rId11" w:history="1">
              <w:r w:rsidR="00512688" w:rsidRPr="00141904">
                <w:rPr>
                  <w:rStyle w:val="Hyperlinkki"/>
                  <w:sz w:val="18"/>
                  <w:szCs w:val="18"/>
                </w:rPr>
                <w:t>https://asiointi.maanmittauslaitos.fi/karttapaikka/</w:t>
              </w:r>
            </w:hyperlink>
            <w:r w:rsidR="00512688" w:rsidRPr="00141904">
              <w:rPr>
                <w:sz w:val="18"/>
                <w:szCs w:val="18"/>
              </w:rPr>
              <w:t>)</w:t>
            </w:r>
          </w:p>
          <w:p w14:paraId="311BEDDA" w14:textId="77777777" w:rsidR="00F2227B" w:rsidRPr="00141904" w:rsidRDefault="00F2227B" w:rsidP="001C7C7E">
            <w:pPr>
              <w:keepNext/>
              <w:rPr>
                <w:sz w:val="18"/>
                <w:szCs w:val="18"/>
              </w:rPr>
            </w:pPr>
          </w:p>
          <w:p w14:paraId="17808C5B" w14:textId="77777777" w:rsidR="008512DE" w:rsidRPr="00141904" w:rsidRDefault="009E2AFA" w:rsidP="001C7C7E">
            <w:pPr>
              <w:keepNext/>
              <w:tabs>
                <w:tab w:val="left" w:pos="2278"/>
              </w:tabs>
              <w:rPr>
                <w:sz w:val="18"/>
                <w:szCs w:val="18"/>
              </w:rPr>
            </w:pPr>
            <w:r w:rsidRPr="00141904">
              <w:rPr>
                <w:rFonts w:cs="Arial"/>
                <w:sz w:val="18"/>
                <w:szCs w:val="18"/>
              </w:rPr>
              <w:t>Itä</w:t>
            </w:r>
            <w:r w:rsidR="00F10C7E" w:rsidRPr="00141904">
              <w:rPr>
                <w:rFonts w:cs="Arial"/>
                <w:sz w:val="18"/>
                <w:szCs w:val="18"/>
              </w:rPr>
              <w:t xml:space="preserve"> (E)</w:t>
            </w:r>
            <w:r w:rsidR="00336AE7" w:rsidRPr="00141904">
              <w:rPr>
                <w:rFonts w:cs="Arial"/>
                <w:sz w:val="18"/>
                <w:szCs w:val="18"/>
              </w:rPr>
              <w:t>:</w:t>
            </w:r>
            <w:r w:rsidRPr="00141904">
              <w:rPr>
                <w:rFonts w:cs="Arial"/>
              </w:rPr>
              <w:t xml:space="preserve"> </w:t>
            </w:r>
            <w:r w:rsidR="007740C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7740C6">
              <w:rPr>
                <w:rFonts w:ascii="Times New Roman" w:hAnsi="Times New Roman"/>
              </w:rPr>
              <w:instrText xml:space="preserve"> FORMTEXT </w:instrText>
            </w:r>
            <w:r w:rsidR="007740C6">
              <w:rPr>
                <w:rFonts w:ascii="Times New Roman" w:hAnsi="Times New Roman"/>
              </w:rPr>
            </w:r>
            <w:r w:rsidR="007740C6">
              <w:rPr>
                <w:rFonts w:ascii="Times New Roman" w:hAnsi="Times New Roman"/>
              </w:rPr>
              <w:fldChar w:fldCharType="separate"/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</w:rPr>
              <w:fldChar w:fldCharType="end"/>
            </w:r>
            <w:r w:rsidR="00CB6F7B">
              <w:rPr>
                <w:rFonts w:cs="Arial"/>
              </w:rPr>
              <w:tab/>
            </w:r>
            <w:r w:rsidRPr="00141904">
              <w:rPr>
                <w:rFonts w:cs="Arial"/>
                <w:sz w:val="18"/>
                <w:szCs w:val="18"/>
              </w:rPr>
              <w:t>Pohjoinen</w:t>
            </w:r>
            <w:r w:rsidR="00F10C7E" w:rsidRPr="00141904">
              <w:rPr>
                <w:rFonts w:cs="Arial"/>
                <w:sz w:val="18"/>
                <w:szCs w:val="18"/>
              </w:rPr>
              <w:t xml:space="preserve"> (N)</w:t>
            </w:r>
            <w:r w:rsidR="00336AE7" w:rsidRPr="00141904">
              <w:rPr>
                <w:rFonts w:cs="Arial"/>
                <w:sz w:val="18"/>
                <w:szCs w:val="18"/>
              </w:rPr>
              <w:t>:</w:t>
            </w:r>
            <w:r w:rsidRPr="00141904">
              <w:rPr>
                <w:rFonts w:cs="Arial"/>
                <w:sz w:val="18"/>
                <w:szCs w:val="18"/>
              </w:rPr>
              <w:t xml:space="preserve"> </w:t>
            </w:r>
            <w:r w:rsidR="007740C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7740C6">
              <w:rPr>
                <w:rFonts w:ascii="Times New Roman" w:hAnsi="Times New Roman"/>
              </w:rPr>
              <w:instrText xml:space="preserve"> FORMTEXT </w:instrText>
            </w:r>
            <w:r w:rsidR="007740C6">
              <w:rPr>
                <w:rFonts w:ascii="Times New Roman" w:hAnsi="Times New Roman"/>
              </w:rPr>
            </w:r>
            <w:r w:rsidR="007740C6">
              <w:rPr>
                <w:rFonts w:ascii="Times New Roman" w:hAnsi="Times New Roman"/>
              </w:rPr>
              <w:fldChar w:fldCharType="separate"/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</w:rPr>
              <w:fldChar w:fldCharType="end"/>
            </w:r>
          </w:p>
          <w:p w14:paraId="39952F77" w14:textId="77777777" w:rsidR="008512DE" w:rsidRPr="00141904" w:rsidRDefault="008512DE" w:rsidP="001C7C7E">
            <w:pPr>
              <w:keepNext/>
              <w:rPr>
                <w:sz w:val="18"/>
                <w:szCs w:val="18"/>
              </w:rPr>
            </w:pPr>
          </w:p>
        </w:tc>
      </w:tr>
      <w:tr w:rsidR="0033236A" w14:paraId="114467F7" w14:textId="77777777" w:rsidTr="00CB6F7B">
        <w:trPr>
          <w:trHeight w:val="397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6A3869EC" w14:textId="77777777" w:rsidR="0033236A" w:rsidRPr="00141904" w:rsidRDefault="00C64DAF" w:rsidP="00CB6F7B">
            <w:pPr>
              <w:rPr>
                <w:sz w:val="16"/>
                <w:szCs w:val="16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Liitteenä tiedot välivarastointipaikan sijainnista koordinaatteineen merkittynä asemapiirrokseen tai karttaan</w:t>
            </w:r>
          </w:p>
        </w:tc>
      </w:tr>
      <w:tr w:rsidR="008512DE" w14:paraId="494356E0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0855316C" w14:textId="77777777" w:rsidR="008512DE" w:rsidRPr="00141904" w:rsidRDefault="008512DE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Osoite</w:t>
            </w:r>
          </w:p>
          <w:p w14:paraId="4755A2AC" w14:textId="77777777" w:rsidR="008512DE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3B4E814B" w14:textId="77777777" w:rsidR="008512DE" w:rsidRPr="00141904" w:rsidRDefault="008512DE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CB6F7B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4DC2E7CC" w14:textId="77777777" w:rsidR="009E2AFA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5C5102" w14:paraId="6B687624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37689A14" w14:textId="77777777" w:rsidR="005C5102" w:rsidRPr="00141904" w:rsidRDefault="005C5102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Muu tieto</w:t>
            </w:r>
          </w:p>
          <w:p w14:paraId="42EBCEC7" w14:textId="77777777" w:rsidR="00CF3195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512DE" w14:paraId="7C700B25" w14:textId="77777777" w:rsidTr="00141904">
        <w:tc>
          <w:tcPr>
            <w:tcW w:w="10345" w:type="dxa"/>
            <w:gridSpan w:val="2"/>
            <w:shd w:val="clear" w:color="auto" w:fill="auto"/>
          </w:tcPr>
          <w:p w14:paraId="218938B8" w14:textId="77777777" w:rsidR="0033236A" w:rsidRPr="00141904" w:rsidRDefault="0033236A" w:rsidP="0033236A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Vä</w:t>
            </w:r>
            <w:r w:rsidR="00845173">
              <w:rPr>
                <w:b/>
                <w:sz w:val="18"/>
                <w:szCs w:val="18"/>
              </w:rPr>
              <w:t>livarastointipaikka ei sijaitse</w:t>
            </w:r>
          </w:p>
          <w:p w14:paraId="2851A537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asumiseen tai lasten leikkipaikaksi tarkoitetulla alueella</w:t>
            </w:r>
          </w:p>
          <w:p w14:paraId="5F3BF590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luonnonsuojelutarkoitukseen osoitetulla alueella</w:t>
            </w:r>
          </w:p>
          <w:p w14:paraId="1A487333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ravintokasvien viljelyyn tarkoitetulla alueella</w:t>
            </w:r>
          </w:p>
          <w:p w14:paraId="687835DB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sisämaan tulvavaara-alueella</w:t>
            </w:r>
          </w:p>
          <w:p w14:paraId="66B6F397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1- tai 2-luokan pohjavesialueella</w:t>
            </w:r>
          </w:p>
          <w:p w14:paraId="13ABCA50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alle 30 metrin etäisyydellä talousvesikäytössä olevasta kaivosta tai vedenottamosta</w:t>
            </w:r>
          </w:p>
          <w:p w14:paraId="407D2C77" w14:textId="77777777" w:rsidR="0033236A" w:rsidRPr="00141904" w:rsidRDefault="0033236A" w:rsidP="0033236A">
            <w:pPr>
              <w:rPr>
                <w:b/>
                <w:sz w:val="18"/>
                <w:szCs w:val="18"/>
              </w:rPr>
            </w:pPr>
          </w:p>
          <w:p w14:paraId="1D1F9D0F" w14:textId="77777777"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Etäisyys pohjaveden pintaan on yli 1 m</w:t>
            </w:r>
          </w:p>
          <w:p w14:paraId="60D91B65" w14:textId="77777777" w:rsidR="00845173" w:rsidRDefault="00845173" w:rsidP="0033236A">
            <w:pPr>
              <w:rPr>
                <w:sz w:val="18"/>
                <w:szCs w:val="18"/>
              </w:rPr>
            </w:pPr>
          </w:p>
          <w:p w14:paraId="03FCCE75" w14:textId="77777777" w:rsidR="0033236A" w:rsidRPr="00141904" w:rsidRDefault="00845173" w:rsidP="00845173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3236A" w:rsidRPr="00141904">
              <w:rPr>
                <w:sz w:val="18"/>
                <w:szCs w:val="18"/>
              </w:rPr>
              <w:t>Yli 1 m etäisyys pohjaveden pintaan on todennettu seuraavasti</w:t>
            </w:r>
            <w:r>
              <w:rPr>
                <w:sz w:val="18"/>
                <w:szCs w:val="18"/>
              </w:rPr>
              <w:t>:</w:t>
            </w:r>
          </w:p>
          <w:p w14:paraId="14890D0A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oekuoppa</w:t>
            </w:r>
          </w:p>
          <w:p w14:paraId="68C5E464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t</w:t>
            </w:r>
            <w:r w:rsidR="0033236A" w:rsidRPr="00141904">
              <w:rPr>
                <w:sz w:val="18"/>
                <w:szCs w:val="18"/>
              </w:rPr>
              <w:t>alousvesikaivot</w:t>
            </w:r>
          </w:p>
          <w:p w14:paraId="0AD7AD2B" w14:textId="77777777"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p</w:t>
            </w:r>
            <w:r w:rsidR="0033236A" w:rsidRPr="00141904">
              <w:rPr>
                <w:sz w:val="18"/>
                <w:szCs w:val="18"/>
              </w:rPr>
              <w:t>ohjavesiputket</w:t>
            </w:r>
          </w:p>
          <w:p w14:paraId="0F1B0020" w14:textId="77777777" w:rsidR="0033236A" w:rsidRPr="00141904" w:rsidRDefault="00562546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arttatarkastelu</w:t>
            </w:r>
          </w:p>
          <w:p w14:paraId="19E07344" w14:textId="77777777" w:rsidR="000E0B10" w:rsidRPr="00141904" w:rsidRDefault="00562546" w:rsidP="00141904">
            <w:pPr>
              <w:ind w:left="1304"/>
              <w:rPr>
                <w:rFonts w:cs="Arial"/>
                <w:u w:val="single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m</w:t>
            </w:r>
            <w:r w:rsidR="0033236A" w:rsidRPr="00141904">
              <w:rPr>
                <w:sz w:val="18"/>
                <w:szCs w:val="18"/>
              </w:rPr>
              <w:t xml:space="preserve">uu, mikä?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14:paraId="52B2AE8D" w14:textId="77777777" w:rsidR="0033236A" w:rsidRPr="00141904" w:rsidRDefault="0033236A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Tarkempi kuvaus arviointimenettelystä (kaivojen /</w:t>
            </w:r>
            <w:r w:rsidR="005A7525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pohjavesiputkien</w:t>
            </w:r>
            <w:r w:rsidR="005A7525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/</w:t>
            </w:r>
            <w:r w:rsidR="005A7525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koekuoppien lukumäärä tms.):</w:t>
            </w:r>
          </w:p>
          <w:p w14:paraId="2BDF2F91" w14:textId="77777777" w:rsidR="0033236A" w:rsidRPr="00141904" w:rsidRDefault="000C4541" w:rsidP="00141904">
            <w:pPr>
              <w:ind w:left="1304"/>
              <w:rPr>
                <w:sz w:val="18"/>
                <w:szCs w:val="18"/>
                <w:u w:val="single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14:paraId="2C308713" w14:textId="77777777" w:rsidR="0033236A" w:rsidRPr="00141904" w:rsidRDefault="0033236A" w:rsidP="0033236A">
            <w:pPr>
              <w:rPr>
                <w:b/>
                <w:sz w:val="18"/>
                <w:szCs w:val="18"/>
              </w:rPr>
            </w:pPr>
          </w:p>
          <w:p w14:paraId="5CBA9C9F" w14:textId="77777777" w:rsidR="0033236A" w:rsidRPr="00141904" w:rsidRDefault="0033236A" w:rsidP="0033236A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Välivarastointipaikan etäisyydet lähimpään (jos enintään 200 m etäisyydellä):</w:t>
            </w:r>
          </w:p>
          <w:p w14:paraId="7E176CDB" w14:textId="77777777" w:rsidR="0033236A" w:rsidRPr="00141904" w:rsidRDefault="00377B01" w:rsidP="00141904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1</w:t>
            </w:r>
            <w:r w:rsidR="00845173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 xml:space="preserve">tai 2-luokan pohjavesialueeseen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metriä </w:t>
            </w:r>
          </w:p>
          <w:p w14:paraId="63B7F961" w14:textId="77777777" w:rsidR="0033236A" w:rsidRPr="00141904" w:rsidRDefault="0033236A" w:rsidP="00141904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talousvesikäyttöön tarkoitettuun kaivoon tai lähteeseen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Pr="00141904">
              <w:rPr>
                <w:sz w:val="18"/>
                <w:szCs w:val="18"/>
              </w:rPr>
              <w:t xml:space="preserve"> metriä </w:t>
            </w:r>
          </w:p>
          <w:p w14:paraId="23E6E6C4" w14:textId="77777777" w:rsidR="008512DE" w:rsidRPr="00141904" w:rsidRDefault="0033236A" w:rsidP="00141904">
            <w:pPr>
              <w:pStyle w:val="Luettelokappal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vesistöön (järvi, joki, meri, puro)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Pr="00141904">
              <w:rPr>
                <w:sz w:val="18"/>
                <w:szCs w:val="18"/>
              </w:rPr>
              <w:t xml:space="preserve"> metriä</w:t>
            </w:r>
          </w:p>
          <w:p w14:paraId="6C2FAF96" w14:textId="77777777" w:rsidR="0033236A" w:rsidRPr="00141904" w:rsidRDefault="0033236A" w:rsidP="00F006C1">
            <w:pPr>
              <w:rPr>
                <w:sz w:val="18"/>
                <w:szCs w:val="18"/>
              </w:rPr>
            </w:pPr>
          </w:p>
        </w:tc>
      </w:tr>
    </w:tbl>
    <w:p w14:paraId="71687BCE" w14:textId="77777777" w:rsidR="003332B0" w:rsidRDefault="003332B0"/>
    <w:p w14:paraId="5062874B" w14:textId="77777777" w:rsidR="0090137E" w:rsidRPr="009C3FC8" w:rsidRDefault="00004F38">
      <w:pPr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5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TIEDOT MAARAKENTAMISKOHTEESTA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242BA" w14:paraId="6D09175B" w14:textId="77777777" w:rsidTr="00141904">
        <w:tc>
          <w:tcPr>
            <w:tcW w:w="5172" w:type="dxa"/>
            <w:shd w:val="clear" w:color="auto" w:fill="auto"/>
          </w:tcPr>
          <w:p w14:paraId="6EED3304" w14:textId="77777777" w:rsidR="000242BA" w:rsidRPr="00141904" w:rsidRDefault="0012555A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Maarakentamiskohde</w:t>
            </w:r>
            <w:r w:rsidR="000242BA" w:rsidRPr="00141904">
              <w:rPr>
                <w:sz w:val="18"/>
                <w:szCs w:val="18"/>
              </w:rPr>
              <w:t xml:space="preserve"> (rasti ruutuun):</w:t>
            </w:r>
          </w:p>
          <w:p w14:paraId="1CCB1A70" w14:textId="309002CC"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väylä</w:t>
            </w:r>
          </w:p>
          <w:p w14:paraId="36C20970" w14:textId="77777777"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kenttä</w:t>
            </w:r>
          </w:p>
          <w:p w14:paraId="4CF0E3DB" w14:textId="77777777"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valli</w:t>
            </w:r>
          </w:p>
          <w:p w14:paraId="50621E0D" w14:textId="77777777"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pohjarakenne, teollisuusrakennus</w:t>
            </w:r>
          </w:p>
          <w:p w14:paraId="5F27BC3A" w14:textId="77777777" w:rsidR="000242BA" w:rsidRPr="00141904" w:rsidRDefault="00562546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pohjarakenne, varastorakennus</w:t>
            </w:r>
          </w:p>
          <w:p w14:paraId="126CDF4E" w14:textId="77777777" w:rsidR="0052006F" w:rsidRPr="00141904" w:rsidRDefault="00562546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2006F" w:rsidRPr="00141904">
              <w:rPr>
                <w:sz w:val="18"/>
                <w:szCs w:val="18"/>
              </w:rPr>
              <w:t xml:space="preserve"> metsäautotie</w:t>
            </w:r>
            <w:r w:rsidR="00845173">
              <w:rPr>
                <w:sz w:val="18"/>
                <w:szCs w:val="18"/>
              </w:rPr>
              <w:t>,</w:t>
            </w:r>
            <w:r w:rsidR="0052006F" w:rsidRPr="00141904">
              <w:rPr>
                <w:sz w:val="18"/>
                <w:szCs w:val="18"/>
              </w:rPr>
              <w:t xml:space="preserve"> tuhkamursketie</w:t>
            </w:r>
          </w:p>
          <w:p w14:paraId="75BF6BD4" w14:textId="77777777" w:rsidR="0052006F" w:rsidRPr="00141904" w:rsidRDefault="00562546" w:rsidP="00845173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2006F" w:rsidRPr="00141904">
              <w:rPr>
                <w:sz w:val="18"/>
                <w:szCs w:val="18"/>
              </w:rPr>
              <w:t xml:space="preserve"> metsäautotie</w:t>
            </w:r>
            <w:r w:rsidR="00845173">
              <w:rPr>
                <w:sz w:val="18"/>
                <w:szCs w:val="18"/>
              </w:rPr>
              <w:t>,</w:t>
            </w:r>
            <w:r w:rsidR="0052006F" w:rsidRPr="00141904">
              <w:rPr>
                <w:sz w:val="18"/>
                <w:szCs w:val="18"/>
              </w:rPr>
              <w:t xml:space="preserve"> massiivituhkatie</w:t>
            </w:r>
          </w:p>
        </w:tc>
        <w:tc>
          <w:tcPr>
            <w:tcW w:w="5173" w:type="dxa"/>
            <w:shd w:val="clear" w:color="auto" w:fill="auto"/>
          </w:tcPr>
          <w:p w14:paraId="4B98A292" w14:textId="77777777" w:rsidR="000F1698" w:rsidRPr="00141904" w:rsidRDefault="000F1698" w:rsidP="000F169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Jätettä sisältävä</w:t>
            </w:r>
            <w:r w:rsidR="000242BA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rakennekerros</w:t>
            </w:r>
          </w:p>
          <w:p w14:paraId="39A18CF0" w14:textId="77777777" w:rsidR="002C70EC" w:rsidRPr="00141904" w:rsidRDefault="00562546" w:rsidP="002C70EC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2C70EC" w:rsidRPr="00141904">
              <w:rPr>
                <w:sz w:val="18"/>
                <w:szCs w:val="18"/>
              </w:rPr>
              <w:t xml:space="preserve"> päällystekerros </w:t>
            </w:r>
          </w:p>
          <w:p w14:paraId="05A89B1F" w14:textId="77777777"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kantava kerros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14:paraId="3053B620" w14:textId="58D29613"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jakava kerros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14:paraId="167EB681" w14:textId="77777777"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suodatinkerros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14:paraId="162C3447" w14:textId="54A86EB8" w:rsidR="002C70EC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pengertäyte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14:paraId="38DE5139" w14:textId="77777777"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2C70EC" w:rsidRPr="00141904">
              <w:rPr>
                <w:sz w:val="18"/>
                <w:szCs w:val="18"/>
              </w:rPr>
              <w:t xml:space="preserve"> keventävä kerros </w:t>
            </w:r>
          </w:p>
          <w:p w14:paraId="43DED1D9" w14:textId="77777777"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muu</w:t>
            </w:r>
            <w:r w:rsidR="006D68DB" w:rsidRPr="00141904">
              <w:rPr>
                <w:sz w:val="18"/>
                <w:szCs w:val="18"/>
              </w:rPr>
              <w:t>,</w:t>
            </w:r>
            <w:r w:rsidR="000F1698" w:rsidRPr="00141904">
              <w:rPr>
                <w:sz w:val="18"/>
                <w:szCs w:val="18"/>
              </w:rPr>
              <w:t xml:space="preserve"> </w:t>
            </w:r>
            <w:r w:rsidR="006D68DB" w:rsidRPr="00141904">
              <w:rPr>
                <w:sz w:val="18"/>
                <w:szCs w:val="18"/>
              </w:rPr>
              <w:t>m</w:t>
            </w:r>
            <w:r w:rsidR="000F1698" w:rsidRPr="00141904">
              <w:rPr>
                <w:sz w:val="18"/>
                <w:szCs w:val="18"/>
              </w:rPr>
              <w:t>ikä?</w:t>
            </w:r>
            <w:r w:rsidR="002C70EC" w:rsidRPr="00141904">
              <w:rPr>
                <w:sz w:val="18"/>
                <w:szCs w:val="18"/>
              </w:rPr>
              <w:t xml:space="preserve">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14:paraId="56253903" w14:textId="77777777" w:rsidR="000242BA" w:rsidRPr="00141904" w:rsidRDefault="000242BA" w:rsidP="000242BA">
            <w:pPr>
              <w:rPr>
                <w:sz w:val="18"/>
                <w:szCs w:val="18"/>
              </w:rPr>
            </w:pPr>
          </w:p>
        </w:tc>
      </w:tr>
      <w:tr w:rsidR="00B761FD" w14:paraId="61901378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10D1F426" w14:textId="601879CA" w:rsidR="00B761FD" w:rsidRPr="00141904" w:rsidRDefault="00562546" w:rsidP="004B5DA3">
            <w:pPr>
              <w:tabs>
                <w:tab w:val="left" w:pos="288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4B5DA3">
              <w:rPr>
                <w:rFonts w:ascii="Times New Roman" w:hAnsi="Times New Roman"/>
                <w:sz w:val="20"/>
              </w:rPr>
              <w:tab/>
            </w:r>
            <w:r w:rsidR="00B761FD" w:rsidRPr="00141904">
              <w:rPr>
                <w:sz w:val="18"/>
                <w:szCs w:val="18"/>
              </w:rPr>
              <w:t xml:space="preserve">Jätteiden yhteenlaskettu kerrospaksuus ei missään kohtaa maarakentamiskohdetta ylitä suurinta asetuksessa sallittua </w:t>
            </w:r>
            <w:r w:rsidR="004B5DA3">
              <w:rPr>
                <w:sz w:val="18"/>
                <w:szCs w:val="18"/>
              </w:rPr>
              <w:tab/>
            </w:r>
            <w:r w:rsidR="00B761FD" w:rsidRPr="00141904">
              <w:rPr>
                <w:sz w:val="18"/>
                <w:szCs w:val="18"/>
              </w:rPr>
              <w:t>rakennekohtaista kerrospaksuutta</w:t>
            </w:r>
          </w:p>
        </w:tc>
      </w:tr>
      <w:tr w:rsidR="00384DAE" w14:paraId="0C2045A9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6F47CF3D" w14:textId="77777777" w:rsidR="00384DAE" w:rsidRPr="00141904" w:rsidRDefault="00384DAE" w:rsidP="00384DAE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Lyhyt tarkentava kuvaus maarakentamiskohteen käyttötarkoituksesta:</w:t>
            </w:r>
          </w:p>
          <w:p w14:paraId="30E63F89" w14:textId="2CCF2DFB" w:rsidR="00384DAE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3619E5">
              <w:rPr>
                <w:rFonts w:ascii="Times New Roman" w:hAnsi="Times New Roman"/>
                <w:noProof/>
              </w:rPr>
              <w:t>Olemassa olevien katujen perusparannus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242BA" w14:paraId="11909D12" w14:textId="77777777" w:rsidTr="00141904">
        <w:tc>
          <w:tcPr>
            <w:tcW w:w="5172" w:type="dxa"/>
            <w:shd w:val="clear" w:color="auto" w:fill="auto"/>
          </w:tcPr>
          <w:p w14:paraId="4D1D2488" w14:textId="2FF8E777" w:rsidR="00116964" w:rsidRPr="00141904" w:rsidRDefault="00562546" w:rsidP="009D3BB2">
            <w:pPr>
              <w:ind w:left="284" w:hanging="28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B77240" w:rsidRPr="00141904">
              <w:rPr>
                <w:sz w:val="18"/>
                <w:szCs w:val="18"/>
              </w:rPr>
              <w:t xml:space="preserve"> </w:t>
            </w:r>
            <w:r w:rsidR="009D3BB2">
              <w:rPr>
                <w:sz w:val="18"/>
                <w:szCs w:val="18"/>
              </w:rPr>
              <w:t>P</w:t>
            </w:r>
            <w:r w:rsidR="000242BA" w:rsidRPr="00141904">
              <w:rPr>
                <w:sz w:val="18"/>
                <w:szCs w:val="18"/>
              </w:rPr>
              <w:t>äällystetty</w:t>
            </w:r>
            <w:r w:rsidR="00116964" w:rsidRPr="00141904">
              <w:rPr>
                <w:sz w:val="18"/>
                <w:szCs w:val="18"/>
              </w:rPr>
              <w:t xml:space="preserve"> </w:t>
            </w:r>
            <w:r w:rsidR="00FF0E48" w:rsidRPr="00141904">
              <w:rPr>
                <w:sz w:val="18"/>
                <w:szCs w:val="18"/>
              </w:rPr>
              <w:t>asetuksen vaatimusten mukais</w:t>
            </w:r>
            <w:r w:rsidR="00FF0E48" w:rsidRPr="00845173">
              <w:rPr>
                <w:sz w:val="18"/>
                <w:szCs w:val="18"/>
              </w:rPr>
              <w:t>e</w:t>
            </w:r>
            <w:r w:rsidR="00FF0E48" w:rsidRPr="00141904">
              <w:rPr>
                <w:sz w:val="18"/>
                <w:szCs w:val="18"/>
              </w:rPr>
              <w:t>sti</w:t>
            </w:r>
            <w:r w:rsidR="00384DAE" w:rsidRPr="00141904">
              <w:rPr>
                <w:sz w:val="18"/>
                <w:szCs w:val="18"/>
              </w:rPr>
              <w:t xml:space="preserve"> (</w:t>
            </w:r>
            <w:r w:rsidR="00845173">
              <w:rPr>
                <w:sz w:val="18"/>
                <w:szCs w:val="18"/>
              </w:rPr>
              <w:t>v</w:t>
            </w:r>
            <w:r w:rsidR="00384DAE" w:rsidRPr="00141904">
              <w:rPr>
                <w:sz w:val="18"/>
                <w:szCs w:val="18"/>
              </w:rPr>
              <w:t>aatimukset täyttöohjeessa)</w:t>
            </w:r>
            <w:r w:rsidR="00FF0E48" w:rsidRPr="00141904">
              <w:rPr>
                <w:sz w:val="18"/>
                <w:szCs w:val="18"/>
              </w:rPr>
              <w:t xml:space="preserve"> </w:t>
            </w:r>
            <w:r w:rsidR="00116964" w:rsidRPr="00141904">
              <w:rPr>
                <w:sz w:val="18"/>
                <w:szCs w:val="18"/>
              </w:rPr>
              <w:t>(ei koske päällystekerroksia)</w:t>
            </w:r>
          </w:p>
          <w:p w14:paraId="720F61D3" w14:textId="77777777" w:rsidR="00FF0E48" w:rsidRPr="00141904" w:rsidRDefault="00FF0E48" w:rsidP="000242BA">
            <w:pPr>
              <w:rPr>
                <w:sz w:val="18"/>
                <w:szCs w:val="18"/>
              </w:rPr>
            </w:pPr>
          </w:p>
          <w:p w14:paraId="5328D57C" w14:textId="77777777" w:rsidR="00FF0E48" w:rsidRPr="00141904" w:rsidRDefault="00FF0E48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Pää</w:t>
            </w:r>
            <w:r w:rsidR="00845173">
              <w:rPr>
                <w:sz w:val="18"/>
                <w:szCs w:val="18"/>
              </w:rPr>
              <w:t>llysteenä käytettävä materiaali</w:t>
            </w:r>
          </w:p>
          <w:p w14:paraId="6092DD5F" w14:textId="749AD490" w:rsidR="00FF0E48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3619E5">
              <w:rPr>
                <w:rFonts w:ascii="Times New Roman" w:hAnsi="Times New Roman"/>
                <w:noProof/>
              </w:rPr>
              <w:t>Asfaltti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14:paraId="7D4371DB" w14:textId="77777777" w:rsidR="00FF0E48" w:rsidRPr="00141904" w:rsidRDefault="00FF0E48" w:rsidP="000242BA">
            <w:pPr>
              <w:rPr>
                <w:sz w:val="18"/>
                <w:szCs w:val="18"/>
              </w:rPr>
            </w:pPr>
          </w:p>
          <w:p w14:paraId="1F73D16D" w14:textId="77777777" w:rsidR="00FF0E48" w:rsidRPr="00141904" w:rsidRDefault="00FF0E48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Muut sovelletut keinot imey</w:t>
            </w:r>
            <w:r w:rsidR="00845173">
              <w:rPr>
                <w:sz w:val="18"/>
                <w:szCs w:val="18"/>
              </w:rPr>
              <w:t>nnän vähentämiseksi</w:t>
            </w:r>
          </w:p>
          <w:p w14:paraId="3936079B" w14:textId="77777777" w:rsidR="00FF0E48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14:paraId="68CEAA4F" w14:textId="77777777" w:rsidR="00A62773" w:rsidRPr="00141904" w:rsidRDefault="00A62773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auto"/>
          </w:tcPr>
          <w:p w14:paraId="5B689335" w14:textId="25155823" w:rsidR="000242BA" w:rsidRPr="00141904" w:rsidRDefault="00562546" w:rsidP="009D3BB2">
            <w:pPr>
              <w:ind w:left="284" w:hanging="28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B77240" w:rsidRPr="00141904">
              <w:rPr>
                <w:sz w:val="18"/>
                <w:szCs w:val="18"/>
              </w:rPr>
              <w:t xml:space="preserve"> </w:t>
            </w:r>
            <w:r w:rsidR="009D3BB2">
              <w:rPr>
                <w:sz w:val="18"/>
                <w:szCs w:val="18"/>
              </w:rPr>
              <w:t>P</w:t>
            </w:r>
            <w:r w:rsidR="000242BA" w:rsidRPr="00141904">
              <w:rPr>
                <w:sz w:val="18"/>
                <w:szCs w:val="18"/>
              </w:rPr>
              <w:t>eitetty</w:t>
            </w:r>
            <w:r w:rsidR="002C70EC" w:rsidRPr="00141904">
              <w:rPr>
                <w:sz w:val="18"/>
                <w:szCs w:val="18"/>
              </w:rPr>
              <w:t xml:space="preserve"> </w:t>
            </w:r>
            <w:r w:rsidR="0052006F" w:rsidRPr="00141904">
              <w:rPr>
                <w:sz w:val="18"/>
                <w:szCs w:val="18"/>
              </w:rPr>
              <w:t xml:space="preserve">asetuksen vaatimusten mukaisesti </w:t>
            </w:r>
            <w:r w:rsidR="00384DAE" w:rsidRPr="00141904">
              <w:rPr>
                <w:sz w:val="18"/>
                <w:szCs w:val="18"/>
              </w:rPr>
              <w:t>(</w:t>
            </w:r>
            <w:r w:rsidR="00845173">
              <w:rPr>
                <w:sz w:val="18"/>
                <w:szCs w:val="18"/>
              </w:rPr>
              <w:t>v</w:t>
            </w:r>
            <w:r w:rsidR="00384DAE" w:rsidRPr="00141904">
              <w:rPr>
                <w:sz w:val="18"/>
                <w:szCs w:val="18"/>
              </w:rPr>
              <w:t xml:space="preserve">aatimukset täyttöohjeessa) </w:t>
            </w:r>
            <w:r w:rsidR="002C70EC" w:rsidRPr="00141904">
              <w:rPr>
                <w:sz w:val="18"/>
                <w:szCs w:val="18"/>
              </w:rPr>
              <w:t xml:space="preserve">(ei koske </w:t>
            </w:r>
            <w:r w:rsidR="00116964" w:rsidRPr="00141904">
              <w:rPr>
                <w:sz w:val="18"/>
                <w:szCs w:val="18"/>
              </w:rPr>
              <w:t>päällystekerroksia)</w:t>
            </w:r>
          </w:p>
          <w:p w14:paraId="55E4316B" w14:textId="77777777" w:rsidR="0052006F" w:rsidRPr="00141904" w:rsidRDefault="0052006F" w:rsidP="000242BA">
            <w:pPr>
              <w:rPr>
                <w:sz w:val="18"/>
                <w:szCs w:val="18"/>
              </w:rPr>
            </w:pPr>
          </w:p>
          <w:p w14:paraId="2E48B58E" w14:textId="77777777" w:rsidR="0052006F" w:rsidRPr="00141904" w:rsidRDefault="00845173" w:rsidP="00024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Peittävän kerroksen paksuus</w:t>
            </w:r>
          </w:p>
          <w:p w14:paraId="3669E0B4" w14:textId="20CD83FF" w:rsidR="0052006F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854D08">
              <w:rPr>
                <w:rFonts w:ascii="Times New Roman" w:hAnsi="Times New Roman"/>
              </w:rPr>
              <w:t>luiskat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14:paraId="16DE243F" w14:textId="77777777" w:rsidR="0052006F" w:rsidRPr="00141904" w:rsidRDefault="0052006F" w:rsidP="000242BA">
            <w:pPr>
              <w:rPr>
                <w:sz w:val="18"/>
                <w:szCs w:val="18"/>
              </w:rPr>
            </w:pPr>
          </w:p>
          <w:p w14:paraId="632149F8" w14:textId="77777777" w:rsidR="0052006F" w:rsidRPr="00141904" w:rsidRDefault="0052006F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Pei</w:t>
            </w:r>
            <w:r w:rsidR="00845173">
              <w:rPr>
                <w:sz w:val="18"/>
                <w:szCs w:val="18"/>
              </w:rPr>
              <w:t>ttämiseen käytettävä materiaali</w:t>
            </w:r>
          </w:p>
          <w:p w14:paraId="0F1F9B12" w14:textId="06E515B2" w:rsidR="0052006F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854D08">
              <w:rPr>
                <w:rFonts w:ascii="Times New Roman" w:hAnsi="Times New Roman"/>
              </w:rPr>
              <w:t>luiskatäyttö murskeella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14:paraId="4A8CAB33" w14:textId="77777777" w:rsidR="006D68DB" w:rsidRPr="00141904" w:rsidRDefault="006D68DB" w:rsidP="006D68DB">
            <w:pPr>
              <w:rPr>
                <w:sz w:val="18"/>
                <w:szCs w:val="18"/>
              </w:rPr>
            </w:pPr>
          </w:p>
        </w:tc>
      </w:tr>
      <w:tr w:rsidR="00256D1A" w14:paraId="6A96DA1D" w14:textId="77777777" w:rsidTr="00CB6F7B">
        <w:trPr>
          <w:trHeight w:val="397"/>
        </w:trPr>
        <w:tc>
          <w:tcPr>
            <w:tcW w:w="10345" w:type="dxa"/>
            <w:gridSpan w:val="2"/>
            <w:shd w:val="clear" w:color="auto" w:fill="auto"/>
            <w:vAlign w:val="center"/>
          </w:tcPr>
          <w:p w14:paraId="73E67156" w14:textId="1CDD1E65" w:rsidR="00256D1A" w:rsidRPr="00141904" w:rsidRDefault="00562546" w:rsidP="00CB6F7B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E5B35" w:rsidRPr="00141904">
              <w:rPr>
                <w:sz w:val="18"/>
                <w:szCs w:val="18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 xml:space="preserve">Liitteenä </w:t>
            </w:r>
            <w:r w:rsidR="0052006F" w:rsidRPr="00141904">
              <w:rPr>
                <w:sz w:val="18"/>
                <w:szCs w:val="18"/>
              </w:rPr>
              <w:t>tarvittavat periaate</w:t>
            </w:r>
            <w:r w:rsidR="00256D1A" w:rsidRPr="00141904">
              <w:rPr>
                <w:sz w:val="18"/>
                <w:szCs w:val="18"/>
              </w:rPr>
              <w:t>poikkileikkau</w:t>
            </w:r>
            <w:r w:rsidR="0052006F" w:rsidRPr="00141904">
              <w:rPr>
                <w:sz w:val="18"/>
                <w:szCs w:val="18"/>
              </w:rPr>
              <w:t>k</w:t>
            </w:r>
            <w:r w:rsidR="00256D1A" w:rsidRPr="00141904">
              <w:rPr>
                <w:sz w:val="18"/>
                <w:szCs w:val="18"/>
              </w:rPr>
              <w:t>s</w:t>
            </w:r>
            <w:r w:rsidR="0052006F" w:rsidRPr="00141904">
              <w:rPr>
                <w:sz w:val="18"/>
                <w:szCs w:val="18"/>
              </w:rPr>
              <w:t>et</w:t>
            </w:r>
            <w:r w:rsidR="00256D1A" w:rsidRPr="00141904">
              <w:rPr>
                <w:sz w:val="18"/>
                <w:szCs w:val="18"/>
              </w:rPr>
              <w:t>, johon eri kerrokset on merkitty</w:t>
            </w:r>
          </w:p>
        </w:tc>
      </w:tr>
      <w:tr w:rsidR="00256D1A" w14:paraId="50307380" w14:textId="77777777" w:rsidTr="00141904">
        <w:tc>
          <w:tcPr>
            <w:tcW w:w="10345" w:type="dxa"/>
            <w:gridSpan w:val="2"/>
            <w:shd w:val="clear" w:color="auto" w:fill="auto"/>
          </w:tcPr>
          <w:p w14:paraId="383A7DB3" w14:textId="77777777" w:rsidR="00256D1A" w:rsidRDefault="00256D1A" w:rsidP="00256D1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Rakennuskohde on seuraavan</w:t>
            </w:r>
          </w:p>
          <w:p w14:paraId="36F51CD6" w14:textId="6317F3E0" w:rsidR="00256D1A" w:rsidRPr="00141904" w:rsidRDefault="00562546" w:rsidP="00562546">
            <w:pPr>
              <w:pStyle w:val="Luettelokappal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suunnitelman</w:t>
            </w:r>
          </w:p>
          <w:p w14:paraId="74600B4A" w14:textId="77777777" w:rsidR="00256D1A" w:rsidRPr="00141904" w:rsidRDefault="00562546" w:rsidP="00562546">
            <w:pPr>
              <w:pStyle w:val="Luettelokappal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luvan</w:t>
            </w:r>
          </w:p>
          <w:p w14:paraId="239E1603" w14:textId="77777777" w:rsidR="00256D1A" w:rsidRPr="00141904" w:rsidRDefault="00562546" w:rsidP="00562546">
            <w:pPr>
              <w:pStyle w:val="Luettelokappal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ilmoituksen</w:t>
            </w:r>
          </w:p>
          <w:p w14:paraId="02BF3BF3" w14:textId="77777777" w:rsidR="00256D1A" w:rsidRPr="00141904" w:rsidRDefault="00562546" w:rsidP="00562546">
            <w:pPr>
              <w:pStyle w:val="Luettelokappal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kunnan rakennusjärjestyksen</w:t>
            </w:r>
          </w:p>
          <w:p w14:paraId="7D6B77FF" w14:textId="77777777" w:rsidR="00256D1A" w:rsidRPr="00141904" w:rsidRDefault="00562546" w:rsidP="009D3BB2">
            <w:pPr>
              <w:pStyle w:val="Luettelokappal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muu</w:t>
            </w:r>
            <w:r w:rsidR="00384DAE" w:rsidRPr="00141904">
              <w:rPr>
                <w:sz w:val="18"/>
                <w:szCs w:val="18"/>
              </w:rPr>
              <w:t>n, minkä?</w:t>
            </w:r>
            <w:r w:rsidR="00256D1A" w:rsidRPr="00141904">
              <w:rPr>
                <w:sz w:val="18"/>
                <w:szCs w:val="18"/>
              </w:rPr>
              <w:t xml:space="preserve">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14:paraId="1EE75D9D" w14:textId="77777777" w:rsidR="00256D1A" w:rsidRPr="00141904" w:rsidRDefault="00256D1A" w:rsidP="00256D1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mukainen yksilöity tieto </w:t>
            </w:r>
            <w:r w:rsidR="001C7C7E" w:rsidRPr="001C7C7E">
              <w:rPr>
                <w:sz w:val="18"/>
                <w:szCs w:val="18"/>
              </w:rPr>
              <w:t>siitä dokumentista tai muu vastaava tunnistetieto, johon rakentaminen perustuu</w:t>
            </w:r>
            <w:r w:rsidR="001C7C7E">
              <w:rPr>
                <w:sz w:val="18"/>
                <w:szCs w:val="18"/>
              </w:rPr>
              <w:t>:</w:t>
            </w:r>
          </w:p>
          <w:p w14:paraId="2CFF10B3" w14:textId="2FF91251" w:rsidR="00256D1A" w:rsidRPr="00141904" w:rsidRDefault="001C7C7E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3619E5">
              <w:rPr>
                <w:rFonts w:ascii="Times New Roman" w:hAnsi="Times New Roman"/>
                <w:noProof/>
              </w:rPr>
              <w:t xml:space="preserve">Kohteen </w:t>
            </w:r>
            <w:r w:rsidR="00127781">
              <w:rPr>
                <w:rFonts w:ascii="Times New Roman" w:hAnsi="Times New Roman"/>
                <w:noProof/>
              </w:rPr>
              <w:t xml:space="preserve">Kleemolantie, Kuivalammetie, Kyläjärventie perusparannuksen </w:t>
            </w:r>
            <w:r w:rsidR="003619E5">
              <w:rPr>
                <w:rFonts w:ascii="Times New Roman" w:hAnsi="Times New Roman"/>
                <w:noProof/>
              </w:rPr>
              <w:t>rakennussuunnitelmat</w:t>
            </w:r>
            <w:r w:rsidR="00127781">
              <w:rPr>
                <w:rFonts w:ascii="Times New Roman" w:hAnsi="Times New Roman"/>
                <w:noProof/>
              </w:rPr>
              <w:t>. R</w:t>
            </w:r>
            <w:r w:rsidR="00854D08">
              <w:rPr>
                <w:rFonts w:ascii="Times New Roman" w:hAnsi="Times New Roman"/>
                <w:noProof/>
              </w:rPr>
              <w:t>akentami</w:t>
            </w:r>
            <w:r w:rsidR="00BE4EE0">
              <w:rPr>
                <w:rFonts w:ascii="Times New Roman" w:hAnsi="Times New Roman"/>
                <w:noProof/>
              </w:rPr>
              <w:t>s</w:t>
            </w:r>
            <w:r w:rsidR="00854D08">
              <w:rPr>
                <w:rFonts w:ascii="Times New Roman" w:hAnsi="Times New Roman"/>
                <w:noProof/>
              </w:rPr>
              <w:t>en</w:t>
            </w:r>
            <w:r w:rsidR="00BE4EE0">
              <w:rPr>
                <w:rFonts w:ascii="Times New Roman" w:hAnsi="Times New Roman"/>
                <w:noProof/>
              </w:rPr>
              <w:t xml:space="preserve"> hyväksyy tekninen lautakunta</w:t>
            </w:r>
            <w:r w:rsidR="00854D08">
              <w:rPr>
                <w:rFonts w:ascii="Times New Roman" w:hAnsi="Times New Roman"/>
                <w:noProof/>
              </w:rPr>
              <w:t xml:space="preserve"> Porin kaupungin liikenneinsinöörin hyväksymi</w:t>
            </w:r>
            <w:r w:rsidR="00BE4EE0">
              <w:rPr>
                <w:rFonts w:ascii="Times New Roman" w:hAnsi="Times New Roman"/>
                <w:noProof/>
              </w:rPr>
              <w:t>en suunnitelmien perusteella</w:t>
            </w:r>
            <w:r w:rsidR="00854D08">
              <w:rPr>
                <w:rFonts w:ascii="Times New Roman" w:hAnsi="Times New Roman"/>
                <w:noProof/>
              </w:rPr>
              <w:t xml:space="preserve">. 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6DCBD27C" w14:textId="77777777" w:rsidR="00CB61C4" w:rsidRDefault="00CB61C4"/>
    <w:p w14:paraId="3F56C8D9" w14:textId="77777777" w:rsidR="00A47610" w:rsidRPr="009C3FC8" w:rsidRDefault="00004F38" w:rsidP="00A47610">
      <w:pPr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6A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HYÖDYNNETTÄVÄN JÄTTEEN LUOVUTTAJAN* NIMI JA YHTEYSTIEDOT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00"/>
      </w:tblGrid>
      <w:tr w:rsidR="00A47610" w:rsidRPr="00A74E27" w14:paraId="17585203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7F63F296" w14:textId="77777777"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Nimi</w:t>
            </w:r>
          </w:p>
          <w:p w14:paraId="385E68D1" w14:textId="4A518030" w:rsidR="00A47610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3619E5">
              <w:rPr>
                <w:rFonts w:ascii="Times New Roman" w:hAnsi="Times New Roman"/>
                <w:noProof/>
              </w:rPr>
              <w:t>Täytetään, kun murskeen toimittaja on tiedossa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18E7EB60" w14:textId="77777777"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14:paraId="143D865D" w14:textId="77777777" w:rsidR="009E2AFA" w:rsidRPr="00141904" w:rsidRDefault="00845173" w:rsidP="00F006C1">
            <w:pPr>
              <w:rPr>
                <w:rFonts w:cs="Arial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47610" w:rsidRPr="00A74E27" w14:paraId="68550118" w14:textId="77777777" w:rsidTr="00CB6F7B">
        <w:trPr>
          <w:trHeight w:val="567"/>
        </w:trPr>
        <w:tc>
          <w:tcPr>
            <w:tcW w:w="5172" w:type="dxa"/>
            <w:shd w:val="clear" w:color="auto" w:fill="auto"/>
          </w:tcPr>
          <w:p w14:paraId="324F07B8" w14:textId="77777777"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14:paraId="1CE7F463" w14:textId="77777777" w:rsidR="00A47610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09974BF1" w14:textId="77777777"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CB6F7B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14:paraId="0C490517" w14:textId="77777777" w:rsidR="009E2AFA" w:rsidRPr="00141904" w:rsidRDefault="000C4541" w:rsidP="00F006C1">
            <w:pPr>
              <w:rPr>
                <w:rFonts w:cs="Arial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47610" w:rsidRPr="00A74E27" w14:paraId="72126189" w14:textId="7777777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14:paraId="2017E956" w14:textId="77777777"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14:paraId="505F4622" w14:textId="77777777" w:rsidR="00A47610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4634C725" w14:textId="77777777" w:rsidR="00487AF6" w:rsidRDefault="00A47610" w:rsidP="00B3449C">
      <w:pPr>
        <w:rPr>
          <w:sz w:val="16"/>
          <w:szCs w:val="16"/>
        </w:rPr>
      </w:pPr>
      <w:r>
        <w:rPr>
          <w:sz w:val="16"/>
          <w:szCs w:val="16"/>
        </w:rPr>
        <w:t>*J</w:t>
      </w:r>
      <w:r w:rsidRPr="001F635D">
        <w:rPr>
          <w:sz w:val="16"/>
          <w:szCs w:val="16"/>
        </w:rPr>
        <w:t xml:space="preserve">ätteen luovuttajalla tarkoitetaan </w:t>
      </w:r>
      <w:r w:rsidR="00762F13">
        <w:rPr>
          <w:sz w:val="16"/>
          <w:szCs w:val="16"/>
        </w:rPr>
        <w:t xml:space="preserve">joko </w:t>
      </w:r>
      <w:r w:rsidRPr="001F635D">
        <w:rPr>
          <w:sz w:val="16"/>
          <w:szCs w:val="16"/>
        </w:rPr>
        <w:t xml:space="preserve">jätelain mukaista jätteen </w:t>
      </w:r>
      <w:r w:rsidRPr="006C6631">
        <w:rPr>
          <w:sz w:val="16"/>
          <w:szCs w:val="16"/>
        </w:rPr>
        <w:t>tuottajaa</w:t>
      </w:r>
      <w:r w:rsidR="006C6631" w:rsidRPr="006C6631">
        <w:rPr>
          <w:sz w:val="16"/>
          <w:szCs w:val="16"/>
        </w:rPr>
        <w:t xml:space="preserve">, </w:t>
      </w:r>
      <w:r w:rsidRPr="006C6631">
        <w:rPr>
          <w:sz w:val="16"/>
          <w:szCs w:val="16"/>
        </w:rPr>
        <w:t>jonka</w:t>
      </w:r>
      <w:r w:rsidRPr="001F635D">
        <w:rPr>
          <w:sz w:val="16"/>
          <w:szCs w:val="16"/>
        </w:rPr>
        <w:t xml:space="preserve"> toiminnasta syntyy jätettä tai jonka esikäsittely-, sekoittamis- tai muun toiminnan tuloksena jätteen ominaisuudet tai koostumus muuttuvat</w:t>
      </w:r>
      <w:r w:rsidR="00762F13">
        <w:rPr>
          <w:sz w:val="16"/>
          <w:szCs w:val="16"/>
        </w:rPr>
        <w:t xml:space="preserve"> </w:t>
      </w:r>
      <w:r w:rsidR="00762F13" w:rsidRPr="00762F13">
        <w:rPr>
          <w:sz w:val="16"/>
          <w:szCs w:val="16"/>
        </w:rPr>
        <w:t>tai</w:t>
      </w:r>
      <w:r w:rsidR="00762F13">
        <w:rPr>
          <w:sz w:val="16"/>
          <w:szCs w:val="16"/>
        </w:rPr>
        <w:t>kka</w:t>
      </w:r>
      <w:r w:rsidR="00762F13" w:rsidRPr="00762F13">
        <w:rPr>
          <w:sz w:val="16"/>
          <w:szCs w:val="16"/>
        </w:rPr>
        <w:t xml:space="preserve"> muuta elinkeinonharjoittajaa, joka luovuttaa jätettä tämän asetuksen mukaiseen hyödyntämiseen</w:t>
      </w:r>
      <w:r w:rsidR="001C7C7E">
        <w:rPr>
          <w:sz w:val="16"/>
          <w:szCs w:val="16"/>
        </w:rPr>
        <w:t>.</w:t>
      </w:r>
    </w:p>
    <w:p w14:paraId="71C8B260" w14:textId="77777777" w:rsidR="00CB61C4" w:rsidRPr="006B77C0" w:rsidRDefault="00CB61C4" w:rsidP="00B3449C">
      <w:pPr>
        <w:rPr>
          <w:szCs w:val="22"/>
        </w:rPr>
      </w:pPr>
    </w:p>
    <w:p w14:paraId="3B700835" w14:textId="77777777" w:rsidR="00674826" w:rsidRPr="009C3FC8" w:rsidRDefault="00004F38" w:rsidP="00B3449C">
      <w:pPr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6B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TIEDOT HYÖDYNNETTÄVÄSTÄ JA VÄLIVARASTOITAVASTA JÄTTEESTÄ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1F635D" w14:paraId="76F89398" w14:textId="77777777" w:rsidTr="00141904">
        <w:trPr>
          <w:trHeight w:val="4844"/>
        </w:trPr>
        <w:tc>
          <w:tcPr>
            <w:tcW w:w="10345" w:type="dxa"/>
            <w:shd w:val="clear" w:color="auto" w:fill="auto"/>
          </w:tcPr>
          <w:p w14:paraId="53F7B27E" w14:textId="77777777" w:rsidR="003332B0" w:rsidRPr="00141904" w:rsidRDefault="003332B0">
            <w:pPr>
              <w:rPr>
                <w:sz w:val="8"/>
                <w:szCs w:val="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956"/>
              <w:gridCol w:w="1134"/>
              <w:gridCol w:w="1134"/>
              <w:gridCol w:w="1701"/>
              <w:gridCol w:w="1276"/>
            </w:tblGrid>
            <w:tr w:rsidR="00383316" w14:paraId="3908DEFE" w14:textId="77777777" w:rsidTr="000C4541">
              <w:trPr>
                <w:trHeight w:val="221"/>
              </w:trPr>
              <w:tc>
                <w:tcPr>
                  <w:tcW w:w="4956" w:type="dxa"/>
                  <w:vMerge w:val="restart"/>
                  <w:shd w:val="clear" w:color="auto" w:fill="auto"/>
                </w:tcPr>
                <w:p w14:paraId="6087726C" w14:textId="77777777" w:rsidR="00383316" w:rsidRPr="00141904" w:rsidRDefault="00383316" w:rsidP="00F006C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Jätteen nimike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473D9398" w14:textId="77777777"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Kokonais-määrä</w:t>
                  </w:r>
                </w:p>
                <w:p w14:paraId="2053F973" w14:textId="77777777" w:rsidR="00383316" w:rsidRPr="00141904" w:rsidRDefault="00383316" w:rsidP="0014190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(tn)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50957257" w14:textId="77777777" w:rsidR="00383316" w:rsidRPr="00141904" w:rsidRDefault="004B566B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Väli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>varas</w:t>
                  </w:r>
                  <w:r w:rsidR="009C3FC8" w:rsidRPr="00141904">
                    <w:rPr>
                      <w:b/>
                      <w:sz w:val="18"/>
                      <w:szCs w:val="18"/>
                    </w:rPr>
                    <w:t>-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>tointi</w:t>
                  </w:r>
                </w:p>
                <w:p w14:paraId="10504AFA" w14:textId="77777777"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(tn)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14:paraId="7359045A" w14:textId="77777777"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Rakennekerros</w:t>
                  </w:r>
                </w:p>
              </w:tc>
            </w:tr>
            <w:tr w:rsidR="00383316" w14:paraId="76D273AE" w14:textId="77777777" w:rsidTr="000C4541">
              <w:trPr>
                <w:trHeight w:val="220"/>
              </w:trPr>
              <w:tc>
                <w:tcPr>
                  <w:tcW w:w="4956" w:type="dxa"/>
                  <w:vMerge/>
                  <w:shd w:val="clear" w:color="auto" w:fill="auto"/>
                </w:tcPr>
                <w:p w14:paraId="245F7823" w14:textId="77777777" w:rsidR="00383316" w:rsidRPr="00141904" w:rsidRDefault="00383316" w:rsidP="00F006C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7D90A396" w14:textId="77777777" w:rsidR="00383316" w:rsidRPr="00141904" w:rsidRDefault="00383316" w:rsidP="00F006C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30E0BFA2" w14:textId="77777777" w:rsidR="00383316" w:rsidRPr="00141904" w:rsidRDefault="00383316" w:rsidP="00F006C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24735B" w14:textId="77777777"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Rakenne</w:t>
                  </w:r>
                  <w:r w:rsidR="00F006C1" w:rsidRPr="00141904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66A4B2A" w14:textId="77777777" w:rsidR="00383316" w:rsidRPr="00141904" w:rsidRDefault="00384DAE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Enimmäis</w:t>
                  </w:r>
                  <w:r w:rsidR="00FE3A97" w:rsidRPr="00141904">
                    <w:rPr>
                      <w:b/>
                      <w:sz w:val="18"/>
                      <w:szCs w:val="18"/>
                    </w:rPr>
                    <w:t>-</w:t>
                  </w:r>
                  <w:r w:rsidRPr="00141904">
                    <w:rPr>
                      <w:b/>
                      <w:sz w:val="18"/>
                      <w:szCs w:val="18"/>
                    </w:rPr>
                    <w:t>p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>aksuus</w:t>
                  </w:r>
                  <w:r w:rsidRPr="00141904">
                    <w:rPr>
                      <w:b/>
                      <w:sz w:val="18"/>
                      <w:szCs w:val="18"/>
                    </w:rPr>
                    <w:t xml:space="preserve"> rakenteessa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 xml:space="preserve"> (m)</w:t>
                  </w:r>
                </w:p>
              </w:tc>
            </w:tr>
            <w:tr w:rsidR="000C4541" w14:paraId="713EEA0F" w14:textId="77777777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14:paraId="02ACC9DC" w14:textId="77777777" w:rsidR="000C4541" w:rsidRPr="00141904" w:rsidRDefault="000C4541" w:rsidP="00F006C1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Betonimurske sekä kevytbetoni- ja kevytsorajätteet (jätenimikkeet 10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14, 17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01, 17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07 ja 19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9C8A2E9" w14:textId="4143E2B3" w:rsidR="000C4541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619E5">
                    <w:rPr>
                      <w:rFonts w:ascii="Times New Roman" w:hAnsi="Times New Roman"/>
                      <w:sz w:val="20"/>
                    </w:rPr>
                    <w:t>6500,00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1EA201" w14:textId="77777777" w:rsidR="000C4541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39FDA4" w14:textId="5F0C517E" w:rsidR="000C4541" w:rsidRDefault="00B54E39"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619E5">
                    <w:rPr>
                      <w:rFonts w:ascii="Times New Roman" w:hAnsi="Times New Roman"/>
                      <w:noProof/>
                      <w:sz w:val="20"/>
                    </w:rPr>
                    <w:t>jakava kerros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EC47165" w14:textId="3ED8C368" w:rsidR="000C4541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619E5">
                    <w:rPr>
                      <w:rFonts w:ascii="Times New Roman" w:hAnsi="Times New Roman"/>
                      <w:sz w:val="20"/>
                    </w:rPr>
                    <w:t>0,60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6597E464" w14:textId="77777777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14:paraId="15A62E66" w14:textId="77777777" w:rsidR="00B54E39" w:rsidRPr="00141904" w:rsidRDefault="00B54E39" w:rsidP="004B5DA3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Kivihiilen, turpeen ja puuperäisen aineksen polton lento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softHyphen/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tuhkat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02, 10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17 ja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14), pohjatuhkat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01,10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15 ja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0112) ja leijupetihiekka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24 ja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19)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34EB6BA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DC4D5D7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34C4B89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0FA839D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575FF4D5" w14:textId="77777777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14:paraId="0F21BFAD" w14:textId="77777777"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Tiilimurske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08 (vain tiilijäte) ja 17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02)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CC3002E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EA9E41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6C610A2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778FBC7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6FB2838B" w14:textId="77777777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14:paraId="17406CAB" w14:textId="77777777"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Asfalttimurske tai -rouhe (jätenimike 17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02)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D959512" w14:textId="77777777" w:rsidR="00B54E39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E8488D1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D817306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A267064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4C66A468" w14:textId="77777777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14:paraId="2E6D55D2" w14:textId="77777777" w:rsidR="00B54E39" w:rsidRPr="00141904" w:rsidRDefault="00B54E39" w:rsidP="00C3086C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Käsitelty jätteenpolton kuona (jätenimikkeisiin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12, 19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 tai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 kuuluvat käsitellyt jätteenpolton kuonat)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82298A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3805B37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381CC8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9B4E94B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6C7E1595" w14:textId="77777777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14:paraId="18BE1289" w14:textId="77777777" w:rsidR="00B54E39" w:rsidRPr="00141904" w:rsidRDefault="00B54E39" w:rsidP="00F006C1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Valimohiekat (jätenimikkeisiin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08, 10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08, 10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 kuuluvat valimohiekat pois lukien valimopölyt)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D9C2B2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0F17F5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516DE0E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951A6F0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5BC62C77" w14:textId="77777777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14:paraId="3C0EF183" w14:textId="77777777"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Kalkit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04, 10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13, 03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453F626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416D530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FD73EB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854E446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4D7A5474" w14:textId="77777777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14:paraId="5CA4C5AB" w14:textId="77777777"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Kokonaiset renkaat ja rengasrouhe (jätenimike 16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840154D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7DFF32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5B3DAEF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E2DE63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14:paraId="370D4695" w14:textId="77777777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14:paraId="6906D3D5" w14:textId="77777777"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 xml:space="preserve">Rakenteesta poistettu </w:t>
                  </w:r>
                  <w:r w:rsidRPr="00141904">
                    <w:rPr>
                      <w:bCs/>
                      <w:sz w:val="18"/>
                      <w:szCs w:val="18"/>
                    </w:rPr>
                    <w:t xml:space="preserve">jäte, mikä? </w:t>
                  </w:r>
                  <w:r w:rsidRPr="000C4541">
                    <w:rPr>
                      <w:rFonts w:ascii="Times New Roman" w:hAnsi="Times New Roman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0C454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0C4541">
                    <w:rPr>
                      <w:rFonts w:ascii="Times New Roman" w:hAnsi="Times New Roman"/>
                    </w:rPr>
                  </w:r>
                  <w:r w:rsidRPr="000C4541">
                    <w:rPr>
                      <w:rFonts w:ascii="Times New Roman" w:hAnsi="Times New Roman"/>
                    </w:rPr>
                    <w:fldChar w:fldCharType="separate"/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5F98F96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0634FA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32B193D" w14:textId="77777777"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73F866" w14:textId="77777777"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1359A0C4" w14:textId="77777777" w:rsidR="001F635D" w:rsidRPr="00141904" w:rsidRDefault="00A95E27" w:rsidP="0020474A">
            <w:pPr>
              <w:rPr>
                <w:sz w:val="16"/>
                <w:szCs w:val="16"/>
              </w:rPr>
            </w:pPr>
            <w:r w:rsidRPr="00141904">
              <w:rPr>
                <w:b/>
                <w:sz w:val="16"/>
                <w:szCs w:val="16"/>
              </w:rPr>
              <w:t>*Rakenteet:</w:t>
            </w:r>
            <w:r w:rsidRPr="00141904">
              <w:rPr>
                <w:sz w:val="16"/>
                <w:szCs w:val="16"/>
              </w:rPr>
              <w:t xml:space="preserve"> päällystekerros, kantava kerros, jakava kerros, suodatinkerros, pengertäyte, keventävä kerros, muu</w:t>
            </w:r>
          </w:p>
          <w:p w14:paraId="7079427C" w14:textId="77777777" w:rsidR="00A95E27" w:rsidRPr="00141904" w:rsidRDefault="00A95E27" w:rsidP="0020474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546E" w14:paraId="5D7623BA" w14:textId="77777777" w:rsidTr="003A3FC8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14:paraId="3943147F" w14:textId="0B7F8367" w:rsidR="0092546E" w:rsidRPr="00141904" w:rsidRDefault="00562546" w:rsidP="00845173">
            <w:pPr>
              <w:tabs>
                <w:tab w:val="left" w:pos="280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="0092546E" w:rsidRPr="00141904">
              <w:rPr>
                <w:sz w:val="18"/>
                <w:szCs w:val="18"/>
              </w:rPr>
              <w:t>Jätteen hyödyntäjä on varmistanut jätteen luovuttajalta, että laadunvalvonta on hoidettu asetuksen vaatimusten mukaisesti</w:t>
            </w:r>
          </w:p>
        </w:tc>
      </w:tr>
      <w:tr w:rsidR="006C6631" w14:paraId="3CE78772" w14:textId="77777777" w:rsidTr="003A3FC8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14:paraId="18457D60" w14:textId="075FADDA" w:rsidR="006C6631" w:rsidRPr="00141904" w:rsidRDefault="006C6631" w:rsidP="00845173">
            <w:pPr>
              <w:tabs>
                <w:tab w:val="left" w:pos="280"/>
              </w:tabs>
              <w:rPr>
                <w:rFonts w:ascii="Times New Roman" w:hAnsi="Times New Roman"/>
                <w:sz w:val="20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Pr="00141904">
              <w:rPr>
                <w:sz w:val="18"/>
                <w:szCs w:val="18"/>
              </w:rPr>
              <w:t>Liitteenä tiedot jätteen luovuttajan laadunhallintajärjestelmästä</w:t>
            </w:r>
          </w:p>
        </w:tc>
      </w:tr>
      <w:tr w:rsidR="001F635D" w14:paraId="5C77A8BA" w14:textId="77777777" w:rsidTr="003A3FC8">
        <w:trPr>
          <w:trHeight w:val="1021"/>
        </w:trPr>
        <w:tc>
          <w:tcPr>
            <w:tcW w:w="10345" w:type="dxa"/>
            <w:shd w:val="clear" w:color="auto" w:fill="auto"/>
            <w:vAlign w:val="center"/>
          </w:tcPr>
          <w:p w14:paraId="1943E367" w14:textId="37DD829A" w:rsidR="000E5B35" w:rsidRPr="00141904" w:rsidRDefault="00562546" w:rsidP="00845173">
            <w:pPr>
              <w:tabs>
                <w:tab w:val="left" w:pos="280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="001F635D" w:rsidRPr="00141904">
              <w:rPr>
                <w:sz w:val="18"/>
                <w:szCs w:val="18"/>
              </w:rPr>
              <w:t xml:space="preserve">Liitteenä jätteen luovuttajan selvitys jätteen sisältämistä haitallisista aineista ja muista ominaisuuksista liitteen 2 mukaisesti. </w:t>
            </w:r>
            <w:r w:rsidR="00845173">
              <w:rPr>
                <w:sz w:val="18"/>
                <w:szCs w:val="18"/>
              </w:rPr>
              <w:tab/>
            </w:r>
            <w:r w:rsidR="00F006C1" w:rsidRPr="00141904">
              <w:rPr>
                <w:sz w:val="18"/>
                <w:szCs w:val="18"/>
              </w:rPr>
              <w:t>Liittee</w:t>
            </w:r>
            <w:r w:rsidR="006C6631" w:rsidRPr="00141904">
              <w:rPr>
                <w:sz w:val="18"/>
                <w:szCs w:val="18"/>
              </w:rPr>
              <w:t>ssä</w:t>
            </w:r>
            <w:r w:rsidR="00F006C1" w:rsidRPr="00141904">
              <w:rPr>
                <w:sz w:val="18"/>
                <w:szCs w:val="18"/>
              </w:rPr>
              <w:t xml:space="preserve"> on </w:t>
            </w:r>
            <w:r w:rsidR="006C6631" w:rsidRPr="00141904">
              <w:rPr>
                <w:sz w:val="18"/>
                <w:szCs w:val="18"/>
              </w:rPr>
              <w:t>oltava mukana</w:t>
            </w:r>
            <w:r w:rsidR="00F006C1" w:rsidRPr="00141904">
              <w:rPr>
                <w:sz w:val="18"/>
                <w:szCs w:val="18"/>
              </w:rPr>
              <w:t xml:space="preserve"> </w:t>
            </w:r>
            <w:r w:rsidR="001F635D" w:rsidRPr="00141904">
              <w:rPr>
                <w:sz w:val="18"/>
                <w:szCs w:val="18"/>
              </w:rPr>
              <w:t xml:space="preserve">raportti, joka </w:t>
            </w:r>
            <w:r w:rsidR="000E5B35" w:rsidRPr="00141904">
              <w:rPr>
                <w:sz w:val="18"/>
                <w:szCs w:val="18"/>
              </w:rPr>
              <w:t>sisältää</w:t>
            </w:r>
            <w:r w:rsidR="002E0B6F" w:rsidRPr="00141904">
              <w:rPr>
                <w:sz w:val="18"/>
                <w:szCs w:val="18"/>
              </w:rPr>
              <w:t xml:space="preserve"> </w:t>
            </w:r>
            <w:r w:rsidR="00F006C1" w:rsidRPr="00141904">
              <w:rPr>
                <w:sz w:val="18"/>
                <w:szCs w:val="18"/>
              </w:rPr>
              <w:t xml:space="preserve">näytteenottosuunnitelman, </w:t>
            </w:r>
            <w:r w:rsidR="002E0B6F" w:rsidRPr="00141904">
              <w:rPr>
                <w:sz w:val="18"/>
                <w:szCs w:val="18"/>
              </w:rPr>
              <w:t>kuvauksen näytteenotosta,</w:t>
            </w:r>
            <w:r w:rsidR="000E5B35" w:rsidRPr="00141904">
              <w:rPr>
                <w:sz w:val="18"/>
                <w:szCs w:val="18"/>
              </w:rPr>
              <w:t xml:space="preserve"> </w:t>
            </w:r>
            <w:r w:rsidR="001F635D" w:rsidRPr="00141904">
              <w:rPr>
                <w:sz w:val="18"/>
                <w:szCs w:val="18"/>
              </w:rPr>
              <w:t>mittaustulo</w:t>
            </w:r>
            <w:r w:rsidR="000E5B35" w:rsidRPr="00141904">
              <w:rPr>
                <w:sz w:val="18"/>
                <w:szCs w:val="18"/>
              </w:rPr>
              <w:t>kset,</w:t>
            </w:r>
            <w:r w:rsidR="001F635D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ab/>
            </w:r>
            <w:r w:rsidR="001F635D" w:rsidRPr="00141904">
              <w:rPr>
                <w:sz w:val="18"/>
                <w:szCs w:val="18"/>
              </w:rPr>
              <w:t xml:space="preserve">tiedot tutkimuslaboratorion </w:t>
            </w:r>
            <w:r w:rsidR="000E5B35" w:rsidRPr="00141904">
              <w:rPr>
                <w:sz w:val="18"/>
                <w:szCs w:val="18"/>
              </w:rPr>
              <w:t xml:space="preserve">pätevyysalueesta ja </w:t>
            </w:r>
            <w:r w:rsidR="001F635D" w:rsidRPr="00141904">
              <w:rPr>
                <w:sz w:val="18"/>
                <w:szCs w:val="18"/>
              </w:rPr>
              <w:t>tutkimuksiin käytetyistä viitemenetelmistä</w:t>
            </w:r>
            <w:r w:rsidR="000E5B35" w:rsidRPr="00141904">
              <w:rPr>
                <w:sz w:val="18"/>
                <w:szCs w:val="18"/>
              </w:rPr>
              <w:t xml:space="preserve"> sekä</w:t>
            </w:r>
            <w:r w:rsidR="001F635D" w:rsidRPr="00141904">
              <w:rPr>
                <w:sz w:val="18"/>
                <w:szCs w:val="18"/>
              </w:rPr>
              <w:t xml:space="preserve"> tiedot käytettyjen </w:t>
            </w:r>
            <w:r w:rsidR="00845173">
              <w:rPr>
                <w:sz w:val="18"/>
                <w:szCs w:val="18"/>
              </w:rPr>
              <w:tab/>
            </w:r>
            <w:r w:rsidR="001F635D" w:rsidRPr="00141904">
              <w:rPr>
                <w:sz w:val="18"/>
                <w:szCs w:val="18"/>
              </w:rPr>
              <w:t>menetelmien akkreditoinnista ja menetelmien mittausepävarmuuksista</w:t>
            </w:r>
          </w:p>
        </w:tc>
      </w:tr>
      <w:tr w:rsidR="001F635D" w14:paraId="51AB5906" w14:textId="77777777" w:rsidTr="003A3FC8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14:paraId="7590DE41" w14:textId="31AF8BA8" w:rsidR="000E5B35" w:rsidRPr="00141904" w:rsidRDefault="00562546" w:rsidP="00845173">
            <w:pPr>
              <w:tabs>
                <w:tab w:val="left" w:pos="269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E014D">
              <w:rPr>
                <w:rFonts w:ascii="Times New Roman" w:hAnsi="Times New Roman"/>
                <w:sz w:val="20"/>
              </w:rPr>
            </w:r>
            <w:r w:rsidR="000E014D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="001F635D" w:rsidRPr="00141904">
              <w:rPr>
                <w:sz w:val="18"/>
                <w:szCs w:val="18"/>
              </w:rPr>
              <w:t>Liitteenä</w:t>
            </w:r>
            <w:r w:rsidR="001F635D" w:rsidRPr="00141904">
              <w:rPr>
                <w:color w:val="1F497D"/>
                <w:sz w:val="18"/>
                <w:szCs w:val="18"/>
              </w:rPr>
              <w:t xml:space="preserve"> </w:t>
            </w:r>
            <w:r w:rsidR="00277088" w:rsidRPr="00141904">
              <w:rPr>
                <w:sz w:val="18"/>
                <w:szCs w:val="18"/>
              </w:rPr>
              <w:t>selvitys</w:t>
            </w:r>
            <w:r w:rsidR="001F635D" w:rsidRPr="00141904">
              <w:rPr>
                <w:sz w:val="18"/>
                <w:szCs w:val="18"/>
              </w:rPr>
              <w:t xml:space="preserve"> jätteen teknisestä kelpoisuudesta maarakentamiskohteeseen (CE-merkintätiedot tai tuoteseloste tai </w:t>
            </w:r>
            <w:r w:rsidR="00845173">
              <w:rPr>
                <w:sz w:val="18"/>
                <w:szCs w:val="18"/>
              </w:rPr>
              <w:tab/>
            </w:r>
            <w:r w:rsidR="001F635D" w:rsidRPr="00141904">
              <w:rPr>
                <w:sz w:val="18"/>
                <w:szCs w:val="18"/>
              </w:rPr>
              <w:t>näiden puuttuessa tilaajan, urakoitsijan tms. todistus jätteen teknisestä kelpoisuudesta kohteeseen)</w:t>
            </w:r>
          </w:p>
        </w:tc>
      </w:tr>
    </w:tbl>
    <w:p w14:paraId="35832D4C" w14:textId="77777777" w:rsidR="00CB61C4" w:rsidRDefault="00CB61C4" w:rsidP="0020474A"/>
    <w:p w14:paraId="046D8897" w14:textId="77777777" w:rsidR="00C84DC0" w:rsidRPr="009C3FC8" w:rsidRDefault="00004F38" w:rsidP="003A3FC8">
      <w:pPr>
        <w:ind w:left="284" w:hanging="284"/>
        <w:rPr>
          <w:b/>
          <w:bCs/>
          <w:iCs/>
        </w:rPr>
      </w:pPr>
      <w:r w:rsidRPr="00004F38">
        <w:rPr>
          <w:rStyle w:val="Voimakaskorostus"/>
          <w:i w:val="0"/>
          <w:color w:val="auto"/>
        </w:rPr>
        <w:t>7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JÄTTEEN HYÖDYNTÄMISEN JA VÄLIVARASTOINNIN ARVIOITU ALOITUS- JA PÄÄTTYMISAJANKOHTA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47526" w:rsidRPr="00047526" w14:paraId="0C7E0E57" w14:textId="77777777" w:rsidTr="003A3FC8">
        <w:trPr>
          <w:trHeight w:val="567"/>
        </w:trPr>
        <w:tc>
          <w:tcPr>
            <w:tcW w:w="10345" w:type="dxa"/>
            <w:shd w:val="clear" w:color="auto" w:fill="auto"/>
          </w:tcPr>
          <w:p w14:paraId="791DC35F" w14:textId="77777777" w:rsidR="00047526" w:rsidRPr="00141904" w:rsidRDefault="00047526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Jätteen hyödyntäminen aloitetaan</w:t>
            </w:r>
          </w:p>
          <w:p w14:paraId="05DD0E66" w14:textId="030F1D5C" w:rsidR="009E2AFA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3619E5">
              <w:rPr>
                <w:rFonts w:ascii="Times New Roman" w:hAnsi="Times New Roman"/>
                <w:noProof/>
              </w:rPr>
              <w:t>xx.xx.202</w:t>
            </w:r>
            <w:r w:rsidR="00BE4EE0">
              <w:rPr>
                <w:rFonts w:ascii="Times New Roman" w:hAnsi="Times New Roman"/>
                <w:noProof/>
              </w:rPr>
              <w:t>2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47526" w:rsidRPr="00047526" w14:paraId="00844CE8" w14:textId="77777777" w:rsidTr="003A3FC8">
        <w:trPr>
          <w:trHeight w:val="567"/>
        </w:trPr>
        <w:tc>
          <w:tcPr>
            <w:tcW w:w="10345" w:type="dxa"/>
            <w:shd w:val="clear" w:color="auto" w:fill="auto"/>
          </w:tcPr>
          <w:p w14:paraId="5AF8C452" w14:textId="77777777" w:rsidR="00047526" w:rsidRPr="00141904" w:rsidRDefault="009E2AFA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Jätteen hyödyntäminen päättyy</w:t>
            </w:r>
          </w:p>
          <w:p w14:paraId="149057C8" w14:textId="64CEB758" w:rsidR="009E2AFA" w:rsidRPr="00141904" w:rsidRDefault="000C454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="003619E5">
              <w:rPr>
                <w:rFonts w:ascii="Times New Roman" w:hAnsi="Times New Roman"/>
                <w:noProof/>
              </w:rPr>
              <w:t>xx.xx.2022 (kannattaa laittaa riittävän pitkä, huomioiden mahdolliset viivästykset myös)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F006C1" w:rsidRPr="00047526" w14:paraId="674F5A6A" w14:textId="77777777" w:rsidTr="003A3FC8">
        <w:trPr>
          <w:trHeight w:val="567"/>
        </w:trPr>
        <w:tc>
          <w:tcPr>
            <w:tcW w:w="10345" w:type="dxa"/>
            <w:shd w:val="clear" w:color="auto" w:fill="auto"/>
          </w:tcPr>
          <w:p w14:paraId="6E870B10" w14:textId="77777777" w:rsidR="00F006C1" w:rsidRPr="00141904" w:rsidRDefault="00F006C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lastRenderedPageBreak/>
              <w:t>Jätteen välivar</w:t>
            </w:r>
            <w:r w:rsidR="004F6E80" w:rsidRPr="00141904">
              <w:rPr>
                <w:sz w:val="18"/>
                <w:szCs w:val="18"/>
              </w:rPr>
              <w:t>a</w:t>
            </w:r>
            <w:r w:rsidRPr="00141904">
              <w:rPr>
                <w:sz w:val="18"/>
                <w:szCs w:val="18"/>
              </w:rPr>
              <w:t>stointi aloitetaan</w:t>
            </w:r>
          </w:p>
          <w:p w14:paraId="4DC05A27" w14:textId="77777777" w:rsidR="009E2AFA" w:rsidRPr="00141904" w:rsidRDefault="000C454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F006C1" w:rsidRPr="00047526" w14:paraId="4059A5AF" w14:textId="77777777" w:rsidTr="003A3FC8">
        <w:trPr>
          <w:trHeight w:val="567"/>
        </w:trPr>
        <w:tc>
          <w:tcPr>
            <w:tcW w:w="10345" w:type="dxa"/>
            <w:shd w:val="clear" w:color="auto" w:fill="auto"/>
          </w:tcPr>
          <w:p w14:paraId="6A4C82F3" w14:textId="77777777" w:rsidR="00F006C1" w:rsidRPr="00141904" w:rsidRDefault="00F006C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Jätteen välivarastointi</w:t>
            </w:r>
            <w:r w:rsidR="009E2AFA" w:rsidRPr="00141904">
              <w:rPr>
                <w:sz w:val="18"/>
                <w:szCs w:val="18"/>
              </w:rPr>
              <w:t xml:space="preserve"> päättyy</w:t>
            </w:r>
          </w:p>
          <w:p w14:paraId="14489A71" w14:textId="77777777" w:rsidR="009E2AFA" w:rsidRPr="00141904" w:rsidRDefault="000C454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4A361319" w14:textId="77777777" w:rsidR="00C84DC0" w:rsidRDefault="00C84DC0" w:rsidP="00C84DC0">
      <w:pPr>
        <w:tabs>
          <w:tab w:val="center" w:pos="5102"/>
        </w:tabs>
      </w:pPr>
    </w:p>
    <w:p w14:paraId="17878ED6" w14:textId="77777777" w:rsidR="00C84DC0" w:rsidRPr="00004F38" w:rsidRDefault="00004F38" w:rsidP="001C7C7E">
      <w:pPr>
        <w:keepNext/>
        <w:tabs>
          <w:tab w:val="center" w:pos="5102"/>
        </w:tabs>
        <w:rPr>
          <w:rStyle w:val="Voimakaskorostus"/>
          <w:i w:val="0"/>
          <w:color w:val="auto"/>
        </w:rPr>
      </w:pPr>
      <w:r w:rsidRPr="00004F38">
        <w:rPr>
          <w:rStyle w:val="Voimakaskorostus"/>
          <w:i w:val="0"/>
          <w:color w:val="auto"/>
        </w:rPr>
        <w:t>8</w:t>
      </w:r>
      <w:r w:rsidR="003A3FC8">
        <w:rPr>
          <w:rStyle w:val="Voimakaskorostus"/>
          <w:i w:val="0"/>
          <w:color w:val="auto"/>
        </w:rPr>
        <w:t>.</w:t>
      </w:r>
      <w:r w:rsidRPr="00004F38">
        <w:rPr>
          <w:rStyle w:val="Voimakaskorostus"/>
          <w:i w:val="0"/>
          <w:color w:val="auto"/>
        </w:rPr>
        <w:t xml:space="preserve"> </w:t>
      </w:r>
      <w:r w:rsidR="003A3FC8">
        <w:rPr>
          <w:rStyle w:val="Voimakaskorostus"/>
          <w:i w:val="0"/>
          <w:color w:val="auto"/>
        </w:rPr>
        <w:t>PÄIVÄMÄÄRÄ</w:t>
      </w:r>
      <w:r w:rsidR="003A3FC8" w:rsidRPr="00004F38">
        <w:rPr>
          <w:rStyle w:val="Voimakaskorostus"/>
          <w:i w:val="0"/>
          <w:color w:val="auto"/>
        </w:rPr>
        <w:t xml:space="preserve"> </w:t>
      </w:r>
      <w:r w:rsidR="003A3FC8">
        <w:rPr>
          <w:rStyle w:val="Voimakaskorostus"/>
          <w:i w:val="0"/>
          <w:color w:val="auto"/>
        </w:rPr>
        <w:t xml:space="preserve">JA </w:t>
      </w:r>
      <w:r w:rsidRPr="00004F38">
        <w:rPr>
          <w:rStyle w:val="Voimakaskorostus"/>
          <w:i w:val="0"/>
          <w:color w:val="auto"/>
        </w:rPr>
        <w:t>ALLEKIRJOITUS</w:t>
      </w:r>
      <w:r w:rsidR="00BE139A">
        <w:rPr>
          <w:rStyle w:val="Voimakaskorostus"/>
          <w:i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B77C0" w:rsidRPr="00047526" w14:paraId="1E79896A" w14:textId="77777777" w:rsidTr="001C7C7E">
        <w:trPr>
          <w:trHeight w:val="851"/>
        </w:trPr>
        <w:tc>
          <w:tcPr>
            <w:tcW w:w="10345" w:type="dxa"/>
            <w:shd w:val="clear" w:color="auto" w:fill="auto"/>
            <w:vAlign w:val="center"/>
          </w:tcPr>
          <w:p w14:paraId="467F58AC" w14:textId="77777777" w:rsidR="006B77C0" w:rsidRPr="00141904" w:rsidRDefault="000C4541" w:rsidP="001C7C7E">
            <w:pPr>
              <w:keepNext/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14:paraId="37997390" w14:textId="77777777" w:rsidR="00F10C7E" w:rsidRDefault="00F10C7E">
      <w:pPr>
        <w:sectPr w:rsidR="00F10C7E" w:rsidSect="00CF3195">
          <w:type w:val="continuous"/>
          <w:pgSz w:w="11906" w:h="16838" w:code="9"/>
          <w:pgMar w:top="567" w:right="567" w:bottom="567" w:left="1134" w:header="567" w:footer="454" w:gutter="0"/>
          <w:cols w:space="708"/>
          <w:docGrid w:linePitch="360"/>
        </w:sectPr>
      </w:pPr>
    </w:p>
    <w:p w14:paraId="14F31CCE" w14:textId="77777777" w:rsidR="00004F38" w:rsidRPr="006B77C0" w:rsidRDefault="00004F38" w:rsidP="00F10C7E">
      <w:pPr>
        <w:tabs>
          <w:tab w:val="center" w:pos="5102"/>
        </w:tabs>
        <w:rPr>
          <w:rStyle w:val="Voimakaskorostus"/>
          <w:b w:val="0"/>
          <w:i w:val="0"/>
          <w:color w:val="auto"/>
          <w:sz w:val="16"/>
          <w:szCs w:val="16"/>
        </w:rPr>
      </w:pPr>
    </w:p>
    <w:sectPr w:rsidR="00004F38" w:rsidRPr="006B77C0" w:rsidSect="00F10C7E">
      <w:type w:val="continuous"/>
      <w:pgSz w:w="11906" w:h="16838" w:code="9"/>
      <w:pgMar w:top="567" w:right="567" w:bottom="1134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E262" w14:textId="77777777" w:rsidR="000C78DA" w:rsidRDefault="000C78DA" w:rsidP="00282E05">
      <w:r>
        <w:separator/>
      </w:r>
    </w:p>
  </w:endnote>
  <w:endnote w:type="continuationSeparator" w:id="0">
    <w:p w14:paraId="0957EB50" w14:textId="77777777" w:rsidR="000C78DA" w:rsidRDefault="000C78DA" w:rsidP="002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7ADF" w14:textId="77777777" w:rsidR="00127781" w:rsidRPr="007F6850" w:rsidRDefault="00127781" w:rsidP="007F6850">
    <w:pPr>
      <w:pStyle w:val="Alatunniste"/>
      <w:rPr>
        <w:sz w:val="16"/>
        <w:szCs w:val="16"/>
      </w:rPr>
    </w:pPr>
    <w:r>
      <w:rPr>
        <w:sz w:val="16"/>
        <w:szCs w:val="16"/>
      </w:rPr>
      <w:t>6032 / 01.2018</w:t>
    </w:r>
    <w:r>
      <w:rPr>
        <w:sz w:val="16"/>
        <w:szCs w:val="16"/>
      </w:rPr>
      <w:tab/>
    </w:r>
    <w:r w:rsidRPr="007F6850">
      <w:rPr>
        <w:sz w:val="16"/>
        <w:szCs w:val="16"/>
      </w:rPr>
      <w:fldChar w:fldCharType="begin"/>
    </w:r>
    <w:r w:rsidRPr="007F6850">
      <w:rPr>
        <w:sz w:val="16"/>
        <w:szCs w:val="16"/>
      </w:rPr>
      <w:instrText>PAGE   \* MERGEFORMAT</w:instrText>
    </w:r>
    <w:r w:rsidRPr="007F685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F685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F58F" w14:textId="77777777" w:rsidR="000C78DA" w:rsidRDefault="000C78DA" w:rsidP="00282E05">
      <w:r>
        <w:separator/>
      </w:r>
    </w:p>
  </w:footnote>
  <w:footnote w:type="continuationSeparator" w:id="0">
    <w:p w14:paraId="3D9BF55F" w14:textId="77777777" w:rsidR="000C78DA" w:rsidRDefault="000C78DA" w:rsidP="002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C8"/>
    <w:multiLevelType w:val="hybridMultilevel"/>
    <w:tmpl w:val="7B168830"/>
    <w:lvl w:ilvl="0" w:tplc="2066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91A"/>
    <w:multiLevelType w:val="hybridMultilevel"/>
    <w:tmpl w:val="78B2BE24"/>
    <w:lvl w:ilvl="0" w:tplc="5DD05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F39"/>
    <w:multiLevelType w:val="hybridMultilevel"/>
    <w:tmpl w:val="FBE074FE"/>
    <w:lvl w:ilvl="0" w:tplc="462EB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C2C"/>
    <w:multiLevelType w:val="hybridMultilevel"/>
    <w:tmpl w:val="772C42EE"/>
    <w:lvl w:ilvl="0" w:tplc="A6E66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048"/>
    <w:multiLevelType w:val="hybridMultilevel"/>
    <w:tmpl w:val="44FE3BF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450"/>
    <w:multiLevelType w:val="hybridMultilevel"/>
    <w:tmpl w:val="1174F64C"/>
    <w:lvl w:ilvl="0" w:tplc="DD324D6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CE8"/>
    <w:multiLevelType w:val="hybridMultilevel"/>
    <w:tmpl w:val="46D60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D6E"/>
    <w:multiLevelType w:val="hybridMultilevel"/>
    <w:tmpl w:val="2CE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1FC"/>
    <w:multiLevelType w:val="hybridMultilevel"/>
    <w:tmpl w:val="DAE417F4"/>
    <w:lvl w:ilvl="0" w:tplc="79BC9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5D"/>
    <w:rsid w:val="00004F38"/>
    <w:rsid w:val="000060D0"/>
    <w:rsid w:val="00011013"/>
    <w:rsid w:val="000242BA"/>
    <w:rsid w:val="00047526"/>
    <w:rsid w:val="000728AA"/>
    <w:rsid w:val="00092FCC"/>
    <w:rsid w:val="000B4851"/>
    <w:rsid w:val="000C03E9"/>
    <w:rsid w:val="000C4541"/>
    <w:rsid w:val="000C78DA"/>
    <w:rsid w:val="000D3FB1"/>
    <w:rsid w:val="000E014D"/>
    <w:rsid w:val="000E0B10"/>
    <w:rsid w:val="000E14E9"/>
    <w:rsid w:val="000E5B35"/>
    <w:rsid w:val="000F1698"/>
    <w:rsid w:val="00116964"/>
    <w:rsid w:val="0012555A"/>
    <w:rsid w:val="00127781"/>
    <w:rsid w:val="001378F1"/>
    <w:rsid w:val="00140236"/>
    <w:rsid w:val="00141904"/>
    <w:rsid w:val="00162709"/>
    <w:rsid w:val="00163245"/>
    <w:rsid w:val="001703E2"/>
    <w:rsid w:val="00172F6F"/>
    <w:rsid w:val="001C7396"/>
    <w:rsid w:val="001C7C7E"/>
    <w:rsid w:val="001F635D"/>
    <w:rsid w:val="00204336"/>
    <w:rsid w:val="0020474A"/>
    <w:rsid w:val="00215E81"/>
    <w:rsid w:val="00217389"/>
    <w:rsid w:val="00236E76"/>
    <w:rsid w:val="00256D1A"/>
    <w:rsid w:val="00265109"/>
    <w:rsid w:val="002769B3"/>
    <w:rsid w:val="00277088"/>
    <w:rsid w:val="00282E05"/>
    <w:rsid w:val="002936A4"/>
    <w:rsid w:val="002A294D"/>
    <w:rsid w:val="002C5943"/>
    <w:rsid w:val="002C70EC"/>
    <w:rsid w:val="002E0B6F"/>
    <w:rsid w:val="002E1192"/>
    <w:rsid w:val="002E4377"/>
    <w:rsid w:val="002F7923"/>
    <w:rsid w:val="0030543F"/>
    <w:rsid w:val="003126AD"/>
    <w:rsid w:val="003133F4"/>
    <w:rsid w:val="00317B1C"/>
    <w:rsid w:val="003230E9"/>
    <w:rsid w:val="0033236A"/>
    <w:rsid w:val="003332B0"/>
    <w:rsid w:val="00336AE7"/>
    <w:rsid w:val="003619E5"/>
    <w:rsid w:val="00363FB9"/>
    <w:rsid w:val="00365602"/>
    <w:rsid w:val="0037594C"/>
    <w:rsid w:val="0037741B"/>
    <w:rsid w:val="00377B01"/>
    <w:rsid w:val="0038229D"/>
    <w:rsid w:val="00383316"/>
    <w:rsid w:val="00384DAE"/>
    <w:rsid w:val="003A3FC8"/>
    <w:rsid w:val="003E2CA1"/>
    <w:rsid w:val="003E4B38"/>
    <w:rsid w:val="00401796"/>
    <w:rsid w:val="0048035C"/>
    <w:rsid w:val="00487AF6"/>
    <w:rsid w:val="004B566B"/>
    <w:rsid w:val="004B5DA3"/>
    <w:rsid w:val="004C3C7A"/>
    <w:rsid w:val="004C5651"/>
    <w:rsid w:val="004C7E7B"/>
    <w:rsid w:val="004D0F4D"/>
    <w:rsid w:val="004E6D90"/>
    <w:rsid w:val="004F6E80"/>
    <w:rsid w:val="004F7623"/>
    <w:rsid w:val="00512688"/>
    <w:rsid w:val="0052006F"/>
    <w:rsid w:val="00532CBA"/>
    <w:rsid w:val="00550FA9"/>
    <w:rsid w:val="00561F8B"/>
    <w:rsid w:val="00562546"/>
    <w:rsid w:val="00567AFA"/>
    <w:rsid w:val="00577756"/>
    <w:rsid w:val="005A7525"/>
    <w:rsid w:val="005C5102"/>
    <w:rsid w:val="0060298F"/>
    <w:rsid w:val="006311FB"/>
    <w:rsid w:val="00636246"/>
    <w:rsid w:val="006634D8"/>
    <w:rsid w:val="00674826"/>
    <w:rsid w:val="00675FBB"/>
    <w:rsid w:val="00684D98"/>
    <w:rsid w:val="00684F35"/>
    <w:rsid w:val="0069381E"/>
    <w:rsid w:val="006B6293"/>
    <w:rsid w:val="006B77C0"/>
    <w:rsid w:val="006C456F"/>
    <w:rsid w:val="006C6631"/>
    <w:rsid w:val="006D68DB"/>
    <w:rsid w:val="00717FCD"/>
    <w:rsid w:val="00726E08"/>
    <w:rsid w:val="00754E43"/>
    <w:rsid w:val="00762F13"/>
    <w:rsid w:val="007740C6"/>
    <w:rsid w:val="007B0520"/>
    <w:rsid w:val="007B0FB2"/>
    <w:rsid w:val="007F6850"/>
    <w:rsid w:val="00826009"/>
    <w:rsid w:val="00835CA9"/>
    <w:rsid w:val="00840E1F"/>
    <w:rsid w:val="00842CDC"/>
    <w:rsid w:val="00845173"/>
    <w:rsid w:val="008512DE"/>
    <w:rsid w:val="008513E7"/>
    <w:rsid w:val="00854D08"/>
    <w:rsid w:val="008C0E5D"/>
    <w:rsid w:val="008C21AC"/>
    <w:rsid w:val="008C6D9C"/>
    <w:rsid w:val="008D3B93"/>
    <w:rsid w:val="008E3C6C"/>
    <w:rsid w:val="0090043E"/>
    <w:rsid w:val="0090137E"/>
    <w:rsid w:val="00906AFA"/>
    <w:rsid w:val="00923B27"/>
    <w:rsid w:val="0092546E"/>
    <w:rsid w:val="00933879"/>
    <w:rsid w:val="009379D8"/>
    <w:rsid w:val="00946224"/>
    <w:rsid w:val="009B53BE"/>
    <w:rsid w:val="009C3FC8"/>
    <w:rsid w:val="009D3BB2"/>
    <w:rsid w:val="009E2AFA"/>
    <w:rsid w:val="00A14AE3"/>
    <w:rsid w:val="00A15374"/>
    <w:rsid w:val="00A24932"/>
    <w:rsid w:val="00A34DD9"/>
    <w:rsid w:val="00A37887"/>
    <w:rsid w:val="00A47610"/>
    <w:rsid w:val="00A62773"/>
    <w:rsid w:val="00A74E27"/>
    <w:rsid w:val="00A80ADA"/>
    <w:rsid w:val="00A92FE5"/>
    <w:rsid w:val="00A95E27"/>
    <w:rsid w:val="00AA5A30"/>
    <w:rsid w:val="00AC1FD2"/>
    <w:rsid w:val="00B12A71"/>
    <w:rsid w:val="00B2058D"/>
    <w:rsid w:val="00B3449C"/>
    <w:rsid w:val="00B54E39"/>
    <w:rsid w:val="00B60BB3"/>
    <w:rsid w:val="00B761FD"/>
    <w:rsid w:val="00B77240"/>
    <w:rsid w:val="00B80796"/>
    <w:rsid w:val="00B8685D"/>
    <w:rsid w:val="00BC259D"/>
    <w:rsid w:val="00BE139A"/>
    <w:rsid w:val="00BE4EE0"/>
    <w:rsid w:val="00BF583F"/>
    <w:rsid w:val="00C167CB"/>
    <w:rsid w:val="00C26155"/>
    <w:rsid w:val="00C3086C"/>
    <w:rsid w:val="00C64DAF"/>
    <w:rsid w:val="00C70024"/>
    <w:rsid w:val="00C73596"/>
    <w:rsid w:val="00C84DC0"/>
    <w:rsid w:val="00C966F6"/>
    <w:rsid w:val="00CB61C4"/>
    <w:rsid w:val="00CB6F7B"/>
    <w:rsid w:val="00CF3195"/>
    <w:rsid w:val="00CF7164"/>
    <w:rsid w:val="00D1066D"/>
    <w:rsid w:val="00D2358C"/>
    <w:rsid w:val="00D243EE"/>
    <w:rsid w:val="00D526AE"/>
    <w:rsid w:val="00D52A1F"/>
    <w:rsid w:val="00D55785"/>
    <w:rsid w:val="00D62A44"/>
    <w:rsid w:val="00DA4EF9"/>
    <w:rsid w:val="00DC3575"/>
    <w:rsid w:val="00DF7516"/>
    <w:rsid w:val="00E0703F"/>
    <w:rsid w:val="00E455DA"/>
    <w:rsid w:val="00E8052A"/>
    <w:rsid w:val="00E82E09"/>
    <w:rsid w:val="00E835EE"/>
    <w:rsid w:val="00EA5E98"/>
    <w:rsid w:val="00EB45F8"/>
    <w:rsid w:val="00EE22EC"/>
    <w:rsid w:val="00F006C1"/>
    <w:rsid w:val="00F10C7E"/>
    <w:rsid w:val="00F2227B"/>
    <w:rsid w:val="00F2377A"/>
    <w:rsid w:val="00F6218D"/>
    <w:rsid w:val="00F77BD5"/>
    <w:rsid w:val="00FA5476"/>
    <w:rsid w:val="00FB32D1"/>
    <w:rsid w:val="00FE1A9C"/>
    <w:rsid w:val="00FE3A97"/>
    <w:rsid w:val="00FF0E48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9D46E"/>
  <w15:docId w15:val="{0804D396-61D9-4A42-A815-B0AB3C3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F58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20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2066"/>
    <w:pPr>
      <w:ind w:left="720"/>
      <w:contextualSpacing/>
    </w:pPr>
  </w:style>
  <w:style w:type="character" w:customStyle="1" w:styleId="Otsikko2Char">
    <w:name w:val="Otsikko 2 Char"/>
    <w:link w:val="Otsikko2"/>
    <w:uiPriority w:val="9"/>
    <w:rsid w:val="00FF20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Voimakaskorostus">
    <w:name w:val="Intense Emphasis"/>
    <w:uiPriority w:val="21"/>
    <w:qFormat/>
    <w:rsid w:val="00487AF6"/>
    <w:rPr>
      <w:b/>
      <w:bCs/>
      <w:i/>
      <w:iCs/>
      <w:color w:val="4F81B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84DC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C84D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ulukkoRuudukko">
    <w:name w:val="Table Grid"/>
    <w:basedOn w:val="Normaalitaulukko"/>
    <w:uiPriority w:val="59"/>
    <w:rsid w:val="00A7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uiPriority w:val="22"/>
    <w:qFormat/>
    <w:rsid w:val="00BF583F"/>
    <w:rPr>
      <w:b/>
      <w:bCs/>
    </w:rPr>
  </w:style>
  <w:style w:type="character" w:customStyle="1" w:styleId="Otsikko1Char">
    <w:name w:val="Otsikko 1 Char"/>
    <w:link w:val="Otsikko1"/>
    <w:uiPriority w:val="9"/>
    <w:rsid w:val="00BF5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ki">
    <w:name w:val="Hyperlink"/>
    <w:uiPriority w:val="99"/>
    <w:unhideWhenUsed/>
    <w:rsid w:val="008513E7"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4803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35C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48035C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35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8035C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03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8035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004F38"/>
    <w:rPr>
      <w:sz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2E05"/>
  </w:style>
  <w:style w:type="paragraph" w:styleId="Alatunniste">
    <w:name w:val="footer"/>
    <w:basedOn w:val="Normaali"/>
    <w:link w:val="Alatunniste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iointi.maanmittauslaitos.fi/karttapaikka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asiointi.maanmittauslaitos.fi/karttapaikk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Downloads\6032%20maarakennus%20(5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B354F936BC9408316C74DEAB8ED70" ma:contentTypeVersion="14" ma:contentTypeDescription="Create a new document." ma:contentTypeScope="" ma:versionID="15b0264154361e7444b13814009bf91c">
  <xsd:schema xmlns:xsd="http://www.w3.org/2001/XMLSchema" xmlns:xs="http://www.w3.org/2001/XMLSchema" xmlns:p="http://schemas.microsoft.com/office/2006/metadata/properties" xmlns:ns2="fdfc74a4-fb40-4019-88a2-b4f74f1e8c92" xmlns:ns3="41fa8285-5a54-4c77-9a46-9c70a765b64f" targetNamespace="http://schemas.microsoft.com/office/2006/metadata/properties" ma:root="true" ma:fieldsID="41fee444b53b65de81d0e25c8ef6de42" ns2:_="" ns3:_="">
    <xsd:import namespace="fdfc74a4-fb40-4019-88a2-b4f74f1e8c92"/>
    <xsd:import namespace="41fa8285-5a54-4c77-9a46-9c70a765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74a4-fb40-4019-88a2-b4f74f1e8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8285-5a54-4c77-9a46-9c70a765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9a4804-9098-4b5e-8470-98036baf8588}" ma:internalName="TaxCatchAll" ma:showField="CatchAllData" ma:web="41fa8285-5a54-4c77-9a46-9c70a765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a8285-5a54-4c77-9a46-9c70a765b64f" xsi:nil="true"/>
    <lcf76f155ced4ddcb4097134ff3c332f xmlns="fdfc74a4-fb40-4019-88a2-b4f74f1e8c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988BC-E769-4464-BBCB-DF1E25281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8F94F-7411-4DB3-97F1-0ECF5F09E400}"/>
</file>

<file path=customXml/itemProps3.xml><?xml version="1.0" encoding="utf-8"?>
<ds:datastoreItem xmlns:ds="http://schemas.openxmlformats.org/officeDocument/2006/customXml" ds:itemID="{AD17CAB1-3854-4CCA-A69D-AB43C7B6E0E8}"/>
</file>

<file path=customXml/itemProps4.xml><?xml version="1.0" encoding="utf-8"?>
<ds:datastoreItem xmlns:ds="http://schemas.openxmlformats.org/officeDocument/2006/customXml" ds:itemID="{F8BCAB1E-BA30-42B7-B243-8CA83A5B0974}"/>
</file>

<file path=docProps/app.xml><?xml version="1.0" encoding="utf-8"?>
<Properties xmlns="http://schemas.openxmlformats.org/officeDocument/2006/extended-properties" xmlns:vt="http://schemas.openxmlformats.org/officeDocument/2006/docPropsVTypes">
  <Template>6032 maarakennus (5)</Template>
  <TotalTime>1</TotalTime>
  <Pages>5</Pages>
  <Words>1439</Words>
  <Characters>11661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13074</CharactersWithSpaces>
  <SharedDoc>false</SharedDoc>
  <HLinks>
    <vt:vector size="12" baseType="variant">
      <vt:variant>
        <vt:i4>3997742</vt:i4>
      </vt:variant>
      <vt:variant>
        <vt:i4>225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  <vt:variant>
        <vt:i4>3997742</vt:i4>
      </vt:variant>
      <vt:variant>
        <vt:i4>96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Lehtonen</dc:creator>
  <cp:lastModifiedBy>Pepita Heurlin</cp:lastModifiedBy>
  <cp:revision>2</cp:revision>
  <dcterms:created xsi:type="dcterms:W3CDTF">2022-11-10T14:06:00Z</dcterms:created>
  <dcterms:modified xsi:type="dcterms:W3CDTF">2022-11-10T14:06:00Z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0x010100928B354F936BC9408316C74DEAB8ED70</vt:lpwstr>
  </property>
</Properties>
</file>